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147" w:lineRule="exact"/>
        <w:ind w:left="1593" w:right="-67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  <w:position w:val="-5"/>
        </w:rPr>
        <w:t>Re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  <w:position w:val="-5"/>
        </w:rPr>
        <w:t>p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  <w:position w:val="-5"/>
        </w:rPr>
        <w:t>ú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  <w:position w:val="-5"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  <w:position w:val="-5"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  <w:position w:val="-5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  <w:position w:val="-5"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  <w:position w:val="-5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  <w:position w:val="-5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  <w:position w:val="-5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  <w:position w:val="-5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  <w:position w:val="-5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  <w:position w:val="-5"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  <w:position w:val="-5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  <w:position w:val="-5"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  <w:position w:val="-5"/>
        </w:rPr>
        <w:t>om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  <w:position w:val="-5"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  <w:position w:val="-5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  <w:position w:val="-5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0"/>
        </w:rPr>
      </w:r>
    </w:p>
    <w:p>
      <w:pPr>
        <w:spacing w:before="79" w:after="0" w:line="240" w:lineRule="auto"/>
        <w:ind w:right="217"/>
        <w:jc w:val="righ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99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99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99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99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99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7" w:after="0" w:line="240" w:lineRule="auto"/>
        <w:ind w:right="-20"/>
        <w:jc w:val="left"/>
        <w:rPr>
          <w:rFonts w:ascii="Trebuchet MS" w:hAnsi="Trebuchet MS" w:cs="Trebuchet MS" w:eastAsia="Trebuchet MS"/>
          <w:sz w:val="36"/>
          <w:szCs w:val="36"/>
        </w:rPr>
      </w:pPr>
      <w:rPr/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BOL</w:t>
      </w:r>
      <w:r>
        <w:rPr>
          <w:rFonts w:ascii="Trebuchet MS" w:hAnsi="Trebuchet MS" w:cs="Trebuchet MS" w:eastAsia="Trebuchet MS"/>
          <w:sz w:val="36"/>
          <w:szCs w:val="36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36"/>
          <w:szCs w:val="36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36"/>
          <w:szCs w:val="36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36"/>
          <w:szCs w:val="36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36"/>
          <w:szCs w:val="36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36"/>
          <w:szCs w:val="36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36"/>
          <w:szCs w:val="36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36"/>
          <w:szCs w:val="36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36"/>
          <w:szCs w:val="36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36"/>
          <w:szCs w:val="36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36"/>
          <w:szCs w:val="36"/>
          <w:spacing w:val="-34"/>
          <w:w w:val="100"/>
        </w:rPr>
        <w:t>T</w:t>
      </w:r>
      <w:r>
        <w:rPr>
          <w:rFonts w:ascii="Trebuchet MS" w:hAnsi="Trebuchet MS" w:cs="Trebuchet MS" w:eastAsia="Trebuchet MS"/>
          <w:sz w:val="36"/>
          <w:szCs w:val="36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36"/>
          <w:szCs w:val="36"/>
          <w:spacing w:val="0"/>
          <w:w w:val="100"/>
        </w:rPr>
        <w:t>DO</w:t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183" w:lineRule="exact"/>
        <w:ind w:left="180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position w:val="-4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4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  <w:position w:val="-4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  <w:position w:val="-4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  <w:position w:val="-4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  <w:position w:val="-4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4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  <w:position w:val="-4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position w:val="-4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  <w:position w:val="-4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position w:val="-4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4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  <w:position w:val="-4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  <w:position w:val="-4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position w:val="-4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  <w:position w:val="-4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position w:val="-4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4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  <w:position w:val="-4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  <w:position w:val="-4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4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position w:val="-4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position w:val="-4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position w:val="-4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40" w:bottom="280" w:left="500" w:right="1020"/>
          <w:cols w:num="2" w:equalWidth="0">
            <w:col w:w="3508" w:space="470"/>
            <w:col w:w="6762"/>
          </w:cols>
        </w:sectPr>
      </w:pPr>
      <w:rPr/>
    </w:p>
    <w:p>
      <w:pPr>
        <w:spacing w:before="88" w:after="0" w:line="240" w:lineRule="auto"/>
        <w:ind w:left="1782" w:right="-67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</w:r>
    </w:p>
    <w:p>
      <w:pPr>
        <w:spacing w:before="79" w:after="0" w:line="226" w:lineRule="exact"/>
        <w:ind w:right="-7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  <w:position w:val="-1"/>
        </w:rPr>
        <w:t>2012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0" w:after="0" w:line="206" w:lineRule="exact"/>
        <w:ind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0"/>
          <w:szCs w:val="20"/>
          <w:color w:val="333399"/>
          <w:w w:val="99"/>
          <w:b/>
          <w:bCs/>
        </w:rPr>
      </w:r>
      <w:hyperlink r:id="rId7"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0"/>
            <w:w w:val="100"/>
            <w:b/>
            <w:bCs/>
            <w:u w:val="thick" w:color="333399"/>
          </w:rPr>
          <w:t>w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0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0"/>
            <w:w w:val="100"/>
            <w:b/>
            <w:bCs/>
            <w:u w:val="thick" w:color="333399"/>
          </w:rPr>
          <w:t>w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0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2"/>
            <w:w w:val="100"/>
            <w:b/>
            <w:bCs/>
            <w:u w:val="thick" w:color="333399"/>
          </w:rPr>
          <w:t>w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2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  <w:t>.c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2"/>
            <w:w w:val="100"/>
            <w:b/>
            <w:bCs/>
            <w:u w:val="thick" w:color="333399"/>
          </w:rPr>
          <w:t>o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2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0"/>
            <w:w w:val="100"/>
            <w:b/>
            <w:bCs/>
            <w:u w:val="thick" w:color="333399"/>
          </w:rPr>
          <w:t>n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0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  <w:t>s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  <w:t>e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  <w:t>j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0"/>
            <w:w w:val="100"/>
            <w:b/>
            <w:bCs/>
            <w:u w:val="thick" w:color="333399"/>
          </w:rPr>
          <w:t>o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0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  <w:t>d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  <w:t>e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  <w:t>e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  <w:t>s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3"/>
            <w:w w:val="100"/>
            <w:b/>
            <w:bCs/>
            <w:u w:val="thick" w:color="333399"/>
          </w:rPr>
          <w:t>t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3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  <w:t>a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  <w:t>d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2"/>
            <w:w w:val="100"/>
            <w:b/>
            <w:bCs/>
            <w:u w:val="thick" w:color="333399"/>
          </w:rPr>
          <w:t>o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2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  <w:t>.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  <w:t>g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2"/>
            <w:w w:val="100"/>
            <w:b/>
            <w:bCs/>
            <w:u w:val="thick" w:color="333399"/>
          </w:rPr>
          <w:t>o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2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  <w:t>v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1"/>
            <w:w w:val="100"/>
            <w:b/>
            <w:bCs/>
            <w:u w:val="thick" w:color="333399"/>
          </w:rPr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  <w:u w:val="thick" w:color="333399"/>
          </w:rPr>
          <w:t>.co</w:t>
        </w:r>
        <w:r>
          <w:rPr>
            <w:rFonts w:ascii="Trebuchet MS" w:hAnsi="Trebuchet MS" w:cs="Trebuchet MS" w:eastAsia="Trebuchet MS"/>
            <w:sz w:val="20"/>
            <w:szCs w:val="20"/>
            <w:color w:val="333399"/>
            <w:spacing w:val="-1"/>
            <w:w w:val="100"/>
            <w:b/>
            <w:bCs/>
          </w:rPr>
        </w:r>
        <w:r>
          <w:rPr>
            <w:rFonts w:ascii="Trebuchet MS" w:hAnsi="Trebuchet MS" w:cs="Trebuchet MS" w:eastAsia="Trebuchet MS"/>
            <w:sz w:val="20"/>
            <w:szCs w:val="20"/>
            <w:color w:val="000000"/>
            <w:spacing w:val="0"/>
            <w:w w:val="100"/>
          </w:rPr>
        </w:r>
      </w:hyperlink>
    </w:p>
    <w:p>
      <w:pPr>
        <w:jc w:val="left"/>
        <w:spacing w:after="0"/>
        <w:sectPr>
          <w:type w:val="continuous"/>
          <w:pgSz w:w="12260" w:h="15860"/>
          <w:pgMar w:top="640" w:bottom="280" w:left="500" w:right="1020"/>
          <w:cols w:num="3" w:equalWidth="0">
            <w:col w:w="3322" w:space="836"/>
            <w:col w:w="471" w:space="2743"/>
            <w:col w:w="3368"/>
          </w:cols>
        </w:sectPr>
      </w:pPr>
      <w:rPr/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640" w:bottom="280" w:left="500" w:right="1020"/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78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FFFFFF"/>
          <w:spacing w:val="0"/>
          <w:w w:val="100"/>
          <w:b/>
          <w:bCs/>
        </w:rPr>
        <w:t>Cont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285" w:right="-72"/>
        <w:jc w:val="left"/>
        <w:tabs>
          <w:tab w:pos="1940" w:val="left"/>
        </w:tabs>
        <w:rPr>
          <w:rFonts w:ascii="Trebuchet MS" w:hAnsi="Trebuchet MS" w:cs="Trebuchet MS" w:eastAsia="Trebuchet MS"/>
          <w:sz w:val="15"/>
          <w:szCs w:val="15"/>
        </w:rPr>
      </w:pPr>
      <w:rPr/>
      <w:r>
        <w:rPr/>
        <w:pict>
          <v:group style="position:absolute;margin-left:39.549999pt;margin-top:-61.217743pt;width:111.0pt;height:30pt;mso-position-horizontal-relative:page;mso-position-vertical-relative:paragraph;z-index:-1933" coordorigin="791,-1224" coordsize="2220,600">
            <v:group style="position:absolute;left:801;top:-1214;width:2160;height:20" coordorigin="801,-1214" coordsize="2160,20">
              <v:shape style="position:absolute;left:801;top:-1214;width:2160;height:20" coordorigin="801,-1214" coordsize="2160,20" path="m801,-1194l2961,-1194,2961,-1214,801,-1214,801,-1194xe" filled="t" fillcolor="#66A3C2" stroked="f">
                <v:path arrowok="t"/>
                <v:fill/>
              </v:shape>
            </v:group>
            <v:group style="position:absolute;left:841;top:-654;width:2160;height:20" coordorigin="841,-654" coordsize="2160,20">
              <v:shape style="position:absolute;left:841;top:-654;width:2160;height:20" coordorigin="841,-654" coordsize="2160,20" path="m841,-634l3001,-634,3001,-654,841,-654,841,-634xe" filled="t" fillcolor="#003D5C" stroked="f">
                <v:path arrowok="t"/>
                <v:fill/>
              </v:shape>
            </v:group>
            <v:group style="position:absolute;left:821;top:-1194;width:2160;height:540" coordorigin="821,-1194" coordsize="2160,540">
              <v:shape style="position:absolute;left:821;top:-1194;width:2160;height:540" coordorigin="821,-1194" coordsize="2160,540" path="m821,-654l2981,-654,2981,-1194,821,-1194,821,-654e" filled="t" fillcolor="#006699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di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ial</w:t>
        <w:tab/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  <w:position w:val="-6"/>
        </w:rPr>
        <w:t>1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75" w:after="0" w:line="239" w:lineRule="auto"/>
        <w:ind w:left="285" w:right="317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J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cia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jo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ía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146" w:lineRule="exact"/>
        <w:ind w:left="285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  <w:position w:val="-3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  <w:position w:val="-3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  <w:position w:val="-3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  <w:position w:val="-3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position w:val="-3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  <w:position w:val="-3"/>
        </w:rPr>
        <w:t>l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position w:val="-3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position w:val="-3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  <w:position w:val="-3"/>
        </w:rPr>
        <w:t>P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  <w:position w:val="-3"/>
        </w:rPr>
        <w:t>l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  <w:position w:val="-3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  <w:position w:val="-3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position w:val="-3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  <w:position w:val="0"/>
        </w:rPr>
      </w:r>
    </w:p>
    <w:p>
      <w:pPr>
        <w:spacing w:before="17" w:after="0" w:line="240" w:lineRule="auto"/>
        <w:ind w:right="6075"/>
        <w:jc w:val="both"/>
        <w:rPr>
          <w:rFonts w:ascii="Trebuchet MS" w:hAnsi="Trebuchet MS" w:cs="Trebuchet MS" w:eastAsia="Trebuchet MS"/>
          <w:sz w:val="32"/>
          <w:szCs w:val="32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32"/>
          <w:szCs w:val="32"/>
          <w:color w:val="3682A2"/>
          <w:w w:val="99"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-1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1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2"/>
          <w:w w:val="100"/>
          <w:shadow/>
          <w:b/>
          <w:bCs/>
        </w:rPr>
        <w:t>R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0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0"/>
          <w:w w:val="100"/>
          <w:shadow/>
          <w:b/>
          <w:bCs/>
        </w:rPr>
        <w:t>L</w:t>
      </w:r>
      <w:r>
        <w:rPr>
          <w:rFonts w:ascii="Trebuchet MS" w:hAnsi="Trebuchet MS" w:cs="Trebuchet MS" w:eastAsia="Trebuchet MS"/>
          <w:sz w:val="32"/>
          <w:szCs w:val="32"/>
          <w:color w:val="3682A2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32"/>
          <w:szCs w:val="32"/>
          <w:color w:val="000000"/>
          <w:spacing w:val="0"/>
          <w:w w:val="100"/>
        </w:rPr>
      </w:r>
    </w:p>
    <w:p>
      <w:pPr>
        <w:spacing w:before="3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40" w:lineRule="auto"/>
        <w:ind w:right="58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5.050003pt;margin-top:-107.810371pt;width:486.0pt;height:55.4pt;mso-position-horizontal-relative:page;mso-position-vertical-relative:paragraph;z-index:-1935" type="#_x0000_t202" filled="f" stroked="f">
            <v:textbox inset="0,0,0,0">
              <w:txbxContent>
                <w:p>
                  <w:pPr>
                    <w:spacing w:before="6" w:after="0" w:line="130" w:lineRule="exact"/>
                    <w:jc w:val="left"/>
                    <w:rPr>
                      <w:sz w:val="13"/>
                      <w:szCs w:val="13"/>
                    </w:rPr>
                  </w:pPr>
                  <w:rPr/>
                  <w:r>
                    <w:rPr>
                      <w:sz w:val="13"/>
                      <w:szCs w:val="13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00" w:lineRule="exact"/>
                    <w:jc w:val="left"/>
                    <w:rPr>
                      <w:sz w:val="20"/>
                      <w:szCs w:val="20"/>
                    </w:rPr>
                  </w:pPr>
                  <w:rPr/>
                  <w:r>
                    <w:rPr>
                      <w:sz w:val="20"/>
                      <w:szCs w:val="20"/>
                    </w:rPr>
                  </w:r>
                </w:p>
                <w:p>
                  <w:pPr>
                    <w:spacing w:before="0" w:after="0" w:line="240" w:lineRule="auto"/>
                    <w:ind w:left="20" w:right="-20"/>
                    <w:jc w:val="left"/>
                    <w:rPr>
                      <w:rFonts w:ascii="Trebuchet MS" w:hAnsi="Trebuchet MS" w:cs="Trebuchet MS" w:eastAsia="Trebuchet MS"/>
                      <w:sz w:val="21"/>
                      <w:szCs w:val="21"/>
                    </w:rPr>
                  </w:pPr>
                  <w:rPr/>
                  <w:r>
                    <w:rPr>
                      <w:rFonts w:ascii="Trebuchet MS" w:hAnsi="Trebuchet MS" w:cs="Trebuchet MS" w:eastAsia="Trebuchet MS"/>
                      <w:sz w:val="21"/>
                      <w:szCs w:val="21"/>
                      <w:spacing w:val="0"/>
                      <w:w w:val="100"/>
                    </w:rPr>
                    <w:t>1.</w:t>
                  </w:r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i/>
        </w:rPr>
        <w:t>IC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  <w:i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i/>
        </w:rPr>
        <w:t>LLE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i/>
        </w:rPr>
        <w:t>BA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i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5860"/>
          <w:pgMar w:top="640" w:bottom="280" w:left="500" w:right="1020"/>
          <w:cols w:num="2" w:equalWidth="0">
            <w:col w:w="2047" w:space="974"/>
            <w:col w:w="7719"/>
          </w:cols>
        </w:sectPr>
      </w:pPr>
      <w:rPr/>
    </w:p>
    <w:p>
      <w:pPr>
        <w:spacing w:before="98" w:after="0" w:line="240" w:lineRule="auto"/>
        <w:ind w:left="285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Accio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1" w:after="0" w:line="240" w:lineRule="auto"/>
        <w:ind w:left="433" w:right="-43"/>
        <w:jc w:val="center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tit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285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cción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era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0" w:lineRule="auto"/>
        <w:ind w:left="285" w:right="-63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cción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0" w:lineRule="auto"/>
        <w:ind w:left="285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cción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0" w:lineRule="auto"/>
        <w:ind w:left="284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cción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284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cción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0" w:lineRule="auto"/>
        <w:ind w:left="284" w:right="-6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0" w:after="0" w:line="240" w:lineRule="auto"/>
        <w:ind w:left="284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Symbol" w:hAnsi="Symbol" w:cs="Symbol" w:eastAsia="Symbol"/>
          <w:sz w:val="15"/>
          <w:szCs w:val="15"/>
          <w:color w:val="006699"/>
          <w:spacing w:val="0"/>
          <w:w w:val="100"/>
        </w:rPr>
        <w:t>•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5"/>
          <w:szCs w:val="15"/>
          <w:color w:val="006699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Notici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73" w:lineRule="exact"/>
        <w:ind w:left="433" w:right="311"/>
        <w:jc w:val="center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acad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0" w:after="0" w:line="156" w:lineRule="exact"/>
        <w:ind w:left="46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–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6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–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240" w:lineRule="auto"/>
        <w:ind w:left="46"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240" w:lineRule="auto"/>
        <w:ind w:left="46" w:right="-63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13–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19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46" w:right="-63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19–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28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240" w:lineRule="auto"/>
        <w:ind w:left="46" w:right="-63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28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34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58" w:after="0" w:line="240" w:lineRule="auto"/>
        <w:ind w:left="46" w:right="-63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34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3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35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61" w:after="0" w:line="240" w:lineRule="auto"/>
        <w:ind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35-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-2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9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15"/>
          <w:szCs w:val="15"/>
        </w:rPr>
      </w:pPr>
      <w:rPr/>
      <w:r>
        <w:rPr>
          <w:rFonts w:ascii="Trebuchet MS" w:hAnsi="Trebuchet MS" w:cs="Trebuchet MS" w:eastAsia="Trebuchet MS"/>
          <w:sz w:val="15"/>
          <w:szCs w:val="15"/>
          <w:color w:val="006699"/>
          <w:spacing w:val="0"/>
          <w:w w:val="100"/>
          <w:b/>
          <w:bCs/>
        </w:rPr>
        <w:t>40</w:t>
      </w:r>
      <w:r>
        <w:rPr>
          <w:rFonts w:ascii="Trebuchet MS" w:hAnsi="Trebuchet MS" w:cs="Trebuchet MS" w:eastAsia="Trebuchet MS"/>
          <w:sz w:val="15"/>
          <w:szCs w:val="15"/>
          <w:color w:val="000000"/>
          <w:spacing w:val="0"/>
          <w:w w:val="100"/>
        </w:rPr>
      </w:r>
    </w:p>
    <w:p>
      <w:pPr>
        <w:spacing w:before="3" w:after="0" w:line="280" w:lineRule="exact"/>
        <w:jc w:val="left"/>
        <w:rPr>
          <w:sz w:val="28"/>
          <w:szCs w:val="28"/>
        </w:rPr>
      </w:pPr>
      <w:rPr/>
      <w:r>
        <w:rPr/>
        <w:br w:type="column"/>
      </w:r>
      <w:r>
        <w:rPr>
          <w:sz w:val="28"/>
          <w:szCs w:val="28"/>
        </w:rPr>
      </w:r>
    </w:p>
    <w:p>
      <w:pPr>
        <w:spacing w:before="0" w:after="0" w:line="240" w:lineRule="auto"/>
        <w:ind w:right="4171"/>
        <w:jc w:val="both"/>
        <w:rPr>
          <w:rFonts w:ascii="Trebuchet MS" w:hAnsi="Trebuchet MS" w:cs="Trebuchet MS" w:eastAsia="Trebuchet MS"/>
          <w:sz w:val="21"/>
          <w:szCs w:val="21"/>
        </w:rPr>
      </w:pPr>
      <w:rPr/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Gus</w:t>
      </w:r>
      <w:r>
        <w:rPr>
          <w:rFonts w:ascii="Trebuchet MS" w:hAnsi="Trebuchet MS" w:cs="Trebuchet MS" w:eastAsia="Trebuchet MS"/>
          <w:sz w:val="21"/>
          <w:szCs w:val="21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Ed</w:t>
      </w:r>
      <w:r>
        <w:rPr>
          <w:rFonts w:ascii="Trebuchet MS" w:hAnsi="Trebuchet MS" w:cs="Trebuchet MS" w:eastAsia="Trebuchet MS"/>
          <w:sz w:val="21"/>
          <w:szCs w:val="21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1"/>
          <w:szCs w:val="21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1"/>
          <w:szCs w:val="21"/>
          <w:spacing w:val="-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1"/>
          <w:szCs w:val="21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ang</w:t>
      </w:r>
      <w:r>
        <w:rPr>
          <w:rFonts w:ascii="Trebuchet MS" w:hAnsi="Trebuchet MS" w:cs="Trebuchet MS" w:eastAsia="Trebuchet MS"/>
          <w:sz w:val="21"/>
          <w:szCs w:val="21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</w:rPr>
      </w:r>
    </w:p>
    <w:p>
      <w:pPr>
        <w:spacing w:before="1" w:after="0" w:line="240" w:lineRule="auto"/>
        <w:ind w:right="6590"/>
        <w:jc w:val="both"/>
        <w:rPr>
          <w:rFonts w:ascii="Trebuchet MS" w:hAnsi="Trebuchet MS" w:cs="Trebuchet MS" w:eastAsia="Trebuchet MS"/>
          <w:sz w:val="21"/>
          <w:szCs w:val="21"/>
        </w:rPr>
      </w:pPr>
      <w:rPr/>
      <w:r>
        <w:rPr>
          <w:rFonts w:ascii="Trebuchet MS" w:hAnsi="Trebuchet MS" w:cs="Trebuchet MS" w:eastAsia="Trebuchet MS"/>
          <w:sz w:val="21"/>
          <w:szCs w:val="21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1"/>
          <w:szCs w:val="21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1"/>
          <w:szCs w:val="21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1"/>
          <w:szCs w:val="21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1"/>
          <w:szCs w:val="21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1"/>
          <w:szCs w:val="21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60" w:lineRule="auto"/>
        <w:ind w:right="623"/>
        <w:jc w:val="both"/>
        <w:rPr>
          <w:rFonts w:ascii="Trebuchet MS" w:hAnsi="Trebuchet MS" w:cs="Trebuchet MS" w:eastAsia="Trebuchet MS"/>
          <w:sz w:val="21"/>
          <w:szCs w:val="21"/>
        </w:rPr>
      </w:pPr>
      <w:rPr/>
      <w:r>
        <w:rPr/>
        <w:pict>
          <v:group style="position:absolute;margin-left:174.550003pt;margin-top:53.224457pt;width:390.0pt;height:30pt;mso-position-horizontal-relative:page;mso-position-vertical-relative:paragraph;z-index:-1931" coordorigin="3491,1064" coordsize="7800,600">
            <v:group style="position:absolute;left:3501;top:1074;width:7740;height:20" coordorigin="3501,1074" coordsize="7740,20">
              <v:shape style="position:absolute;left:3501;top:1074;width:7740;height:20" coordorigin="3501,1074" coordsize="7740,20" path="m3501,1094l11241,1094,11241,1074,3501,1074,3501,1094xe" filled="t" fillcolor="#B7D4E2" stroked="f">
                <v:path arrowok="t"/>
                <v:fill/>
              </v:shape>
            </v:group>
            <v:group style="position:absolute;left:3541;top:1634;width:7740;height:20" coordorigin="3541,1634" coordsize="7740,20">
              <v:shape style="position:absolute;left:3541;top:1634;width:7740;height:20" coordorigin="3541,1634" coordsize="7740,20" path="m3541,1654l11281,1654,11281,1634,3541,1634,3541,1654xe" filled="t" fillcolor="#516E7C" stroked="f">
                <v:path arrowok="t"/>
                <v:fill/>
              </v:shape>
            </v:group>
            <v:group style="position:absolute;left:3521;top:1094;width:7740;height:540" coordorigin="3521,1094" coordsize="7740,540">
              <v:shape style="position:absolute;left:3521;top:1094;width:7740;height:540" coordorigin="3521,1094" coordsize="7740,540" path="m3521,1634l11261,1634,11261,1094,3521,1094,3521,1634e" filled="t" fillcolor="#C0D9E6" stroked="f">
                <v:path arrowok="t"/>
                <v:fill/>
              </v:shape>
            </v:group>
            <v:group style="position:absolute;left:3521;top:1094;width:7740;height:540" coordorigin="3521,1094" coordsize="7740,540">
              <v:shape style="position:absolute;left:3521;top:1094;width:7740;height:540" coordorigin="3521,1094" coordsize="7740,540" path="m3521,1634l11261,1634,11261,1094,3521,1094,3521,1634xe" filled="f" stroked="t" strokeweight=".75pt" strokecolor="#87B7C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30"/>
          <w:szCs w:val="30"/>
          <w:color w:val="3682A2"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  <w:t>J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  <w:t>U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R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P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R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  <w:t>U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L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  <w:t>J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L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  <w:t>Í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30"/>
          <w:szCs w:val="30"/>
          <w:color w:val="3682A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c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m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gun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ll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tado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2"/>
          <w:w w:val="100"/>
        </w:rPr>
        <w:t>e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últ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mas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emana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1"/>
          <w:szCs w:val="21"/>
          <w:color w:val="000000"/>
          <w:spacing w:val="0"/>
          <w:w w:val="100"/>
        </w:rPr>
        <w:t>:</w:t>
      </w:r>
    </w:p>
    <w:p>
      <w:pPr>
        <w:spacing w:before="13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94" w:lineRule="exact"/>
        <w:ind w:left="3097" w:right="3040"/>
        <w:jc w:val="center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006699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  <w:t>L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99"/>
          <w:shadow/>
          <w:b/>
          <w:bCs/>
          <w:position w:val="-1"/>
        </w:rPr>
        <w:t>L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99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  <w:position w:val="0"/>
        </w:rPr>
      </w:r>
    </w:p>
    <w:p>
      <w:pPr>
        <w:jc w:val="center"/>
        <w:spacing w:after="0"/>
        <w:sectPr>
          <w:type w:val="continuous"/>
          <w:pgSz w:w="12260" w:h="15860"/>
          <w:pgMar w:top="640" w:bottom="280" w:left="500" w:right="1020"/>
          <w:cols w:num="3" w:equalWidth="0">
            <w:col w:w="1577" w:space="380"/>
            <w:col w:w="500" w:space="564"/>
            <w:col w:w="7719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type w:val="continuous"/>
          <w:pgSz w:w="12260" w:h="15860"/>
          <w:pgMar w:top="640" w:bottom="280" w:left="500" w:right="1020"/>
        </w:sectPr>
      </w:pPr>
      <w:rPr/>
    </w:p>
    <w:p>
      <w:pPr>
        <w:spacing w:before="13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84.550003pt;margin-top:14.049995pt;width:489.0pt;height:110.85pt;mso-position-horizontal-relative:page;mso-position-vertical-relative:page;z-index:-1932" coordorigin="1691,281" coordsize="9780,2217">
            <v:group style="position:absolute;left:4211;top:1040;width:7210;height:1108" coordorigin="4211,1040" coordsize="7210,1108">
              <v:shape style="position:absolute;left:4211;top:1040;width:7210;height:1108" coordorigin="4211,1040" coordsize="7210,1108" path="m4211,2148l11421,2148,11421,1040,4211,1040,4211,2148xe" filled="t" fillcolor="#C2DAE6" stroked="f">
                <v:path arrowok="t"/>
                <v:fill/>
              </v:shape>
            </v:group>
            <v:group style="position:absolute;left:4211;top:1080;width:7250;height:1108" coordorigin="4211,1080" coordsize="7250,1108">
              <v:shape style="position:absolute;left:4211;top:1080;width:7250;height:1108" coordorigin="4211,1080" coordsize="7250,1108" path="m4211,2188l11461,2188,11461,1080,4211,1080,4211,2188xe" filled="t" fillcolor="#5C7480" stroked="f">
                <v:path arrowok="t"/>
                <v:fill/>
              </v:shape>
            </v:group>
            <v:group style="position:absolute;left:1701;top:1040;width:2391;height:1108" coordorigin="1701,1040" coordsize="2391,1108">
              <v:shape style="position:absolute;left:1701;top:1040;width:2391;height:1108" coordorigin="1701,1040" coordsize="2391,1108" path="m1701,2148l4092,2148,4092,1040,1701,1040,1701,2148xe" filled="t" fillcolor="#C2DAE6" stroked="f">
                <v:path arrowok="t"/>
                <v:fill/>
              </v:shape>
            </v:group>
            <v:group style="position:absolute;left:1741;top:1080;width:2351;height:1108" coordorigin="1741,1080" coordsize="2351,1108">
              <v:shape style="position:absolute;left:1741;top:1080;width:2351;height:1108" coordorigin="1741,1080" coordsize="2351,1108" path="m1741,2188l4092,2188,4092,1080,1741,1080,1741,2188xe" filled="t" fillcolor="#5C7480" stroked="f">
                <v:path arrowok="t"/>
                <v:fill/>
              </v:shape>
              <v:shape style="position:absolute;left:1721;top:1060;width:9720;height:1108" type="#_x0000_t75">
                <v:imagedata r:id="rId8" o:title=""/>
              </v:shape>
            </v:group>
            <v:group style="position:absolute;left:4211;top:773;width:157;height:132" coordorigin="4211,773" coordsize="157,132">
              <v:shape style="position:absolute;left:4211;top:773;width:157;height:132" coordorigin="4211,773" coordsize="157,132" path="m4211,905l4368,905,4368,773,4211,773,4211,905xe" filled="t" fillcolor="#000000" stroked="f">
                <v:path arrowok="t"/>
                <v:fill/>
              </v:shape>
            </v:group>
            <v:group style="position:absolute;left:4093;top:2356;width:276;height:132" coordorigin="4093,2356" coordsize="276,132">
              <v:shape style="position:absolute;left:4093;top:2356;width:276;height:132" coordorigin="4093,2356" coordsize="276,132" path="m4369,2356l4093,2356,4093,2488,4369,2488,4369,2356e" filled="t" fillcolor="#000000" stroked="f">
                <v:path arrowok="t"/>
                <v:fill/>
              </v:shape>
            </v:group>
            <v:group style="position:absolute;left:4092;top:774;width:119;height:1711" coordorigin="4092,774" coordsize="119,1711">
              <v:shape style="position:absolute;left:4092;top:774;width:119;height:1711" coordorigin="4092,774" coordsize="119,1711" path="m4092,2485l4211,2485,4211,774,4092,774,4092,2485e" filled="t" fillcolor="#000000" stroked="f">
                <v:path arrowok="t"/>
                <v:fill/>
              </v:shape>
            </v:group>
            <v:group style="position:absolute;left:11108;top:1870;width:158;height:132" coordorigin="11108,1870" coordsize="158,132">
              <v:shape style="position:absolute;left:11108;top:1870;width:158;height:132" coordorigin="11108,1870" coordsize="158,132" path="m11108,2002l11266,2002,11266,1870,11108,1870,11108,2002xe" filled="t" fillcolor="#006699" stroked="f">
                <v:path arrowok="t"/>
                <v:fill/>
              </v:shape>
            </v:group>
            <v:group style="position:absolute;left:11108;top:291;width:158;height:132" coordorigin="11108,291" coordsize="158,132">
              <v:shape style="position:absolute;left:11108;top:291;width:158;height:132" coordorigin="11108,291" coordsize="158,132" path="m11108,423l11266,423,11266,291,11108,291,11108,423xe" filled="t" fillcolor="#006699" stroked="f">
                <v:path arrowok="t"/>
                <v:fill/>
              </v:shape>
            </v:group>
            <v:group style="position:absolute;left:11266;top:292;width:119;height:1711" coordorigin="11266,292" coordsize="119,1711">
              <v:shape style="position:absolute;left:11266;top:292;width:119;height:1711" coordorigin="11266,292" coordsize="119,1711" path="m11266,2003l11385,2003,11385,292,11266,292,11266,2003e" filled="t" fillcolor="#006699" stroked="f">
                <v:path arrowok="t"/>
                <v:fill/>
              </v:shape>
              <v:shape style="position:absolute;left:2447;top:500;width:991;height:1080" type="#_x0000_t75">
                <v:imagedata r:id="rId9" o:title="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0" w:after="0" w:line="240" w:lineRule="auto"/>
        <w:ind w:left="465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FFFFFF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FFFFFF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105" w:right="-55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39.549999pt;margin-top:-56.490582pt;width:113.45pt;height:30pt;mso-position-horizontal-relative:page;mso-position-vertical-relative:paragraph;z-index:-1934" coordorigin="791,-1130" coordsize="2269,600">
            <v:group style="position:absolute;left:801;top:-1120;width:2209;height:20" coordorigin="801,-1120" coordsize="2209,20">
              <v:shape style="position:absolute;left:801;top:-1120;width:2209;height:20" coordorigin="801,-1120" coordsize="2209,20" path="m801,-1100l3010,-1100,3010,-1120,801,-1120,801,-1100xe" filled="t" fillcolor="#66A3C2" stroked="f">
                <v:path arrowok="t"/>
                <v:fill/>
              </v:shape>
            </v:group>
            <v:group style="position:absolute;left:841;top:-560;width:2209;height:20" coordorigin="841,-560" coordsize="2209,20">
              <v:shape style="position:absolute;left:841;top:-560;width:2209;height:20" coordorigin="841,-560" coordsize="2209,20" path="m841,-540l3050,-540,3050,-560,841,-560,841,-540xe" filled="t" fillcolor="#003D5C" stroked="f">
                <v:path arrowok="t"/>
                <v:fill/>
              </v:shape>
            </v:group>
            <v:group style="position:absolute;left:821;top:-1100;width:2209;height:540" coordorigin="821,-1100" coordsize="2209,540">
              <v:shape style="position:absolute;left:821;top:-1100;width:2209;height:540" coordorigin="821,-1100" coordsize="2209,540" path="m821,-560l3030,-560,3030,-1100,821,-1100,821,-560e" filled="t" fillcolor="#006699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color w:val="006699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3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3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3"/>
          <w:w w:val="100"/>
          <w:shadow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3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3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3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2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6699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34" w:after="0" w:line="239" w:lineRule="auto"/>
        <w:ind w:right="5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right="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ª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right="5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mpe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dre,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right="5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ber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Secr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Ge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emp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type w:val="continuous"/>
          <w:pgSz w:w="12260" w:h="15860"/>
          <w:pgMar w:top="640" w:bottom="280" w:left="500" w:right="1020"/>
          <w:cols w:num="2" w:equalWidth="0">
            <w:col w:w="2465" w:space="520"/>
            <w:col w:w="7755"/>
          </w:cols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928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929" type="#_x0000_t75">
            <v:imagedata r:id="rId1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92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11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1" w:right="73"/>
        <w:jc w:val="both"/>
        <w:tabs>
          <w:tab w:pos="118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70852pt;width:.1pt;height:651.050pt;mso-position-horizontal-relative:page;mso-position-vertical-relative:paragraph;z-index:-1930" coordorigin="1181,21" coordsize="2,13021">
            <v:shape style="position:absolute;left:1181;top:21;width:2;height:13021" coordorigin="1181,21" coordsize="0,13021" path="m1181,21l1181,13042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ab/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Régi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empe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perm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mpr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cede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pérd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epre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Hé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cre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ped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rec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emp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pree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derec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debe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edr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7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em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81" w:right="8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60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pérd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81" w:right="74"/>
        <w:jc w:val="both"/>
        <w:tabs>
          <w:tab w:pos="1180" w:val="left"/>
        </w:tabs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ab/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epr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ye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derec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mpe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926" type="#_x0000_t75">
            <v:imagedata r:id="rId12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925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92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13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3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0369pt;width:.1pt;height:651.050pt;mso-position-horizontal-relative:page;mso-position-vertical-relative:paragraph;z-index:-1924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epr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5.925003pt;margin-top:31.344637pt;width:472.25pt;height:31.25pt;mso-position-horizontal-relative:page;mso-position-vertical-relative:paragraph;z-index:-1922" coordorigin="1319,627" coordsize="9445,625">
            <v:group style="position:absolute;left:1341;top:649;width:9360;height:20" coordorigin="1341,649" coordsize="9360,20">
              <v:shape style="position:absolute;left:1341;top:649;width:9360;height:20" coordorigin="1341,649" coordsize="9360,20" path="m1341,669l10701,669,10701,649,1341,649,1341,669xe" filled="t" fillcolor="#B7D4E2" stroked="f">
                <v:path arrowok="t"/>
                <v:fill/>
              </v:shape>
            </v:group>
            <v:group style="position:absolute;left:1381;top:1209;width:9360;height:20" coordorigin="1381,1209" coordsize="9360,20">
              <v:shape style="position:absolute;left:1381;top:1209;width:9360;height:20" coordorigin="1381,1209" coordsize="9360,20" path="m1381,1229l10741,1229,10741,1209,1381,1209,1381,1229xe" filled="t" fillcolor="#516E7C" stroked="f">
                <v:path arrowok="t"/>
                <v:fill/>
              </v:shape>
            </v:group>
            <v:group style="position:absolute;left:1361;top:669;width:9360;height:540" coordorigin="1361,669" coordsize="9360,540">
              <v:shape style="position:absolute;left:1361;top:669;width:9360;height:540" coordorigin="1361,669" coordsize="9360,540" path="m1361,1209l10721,1209,10721,669,1361,669,1361,1209e" filled="t" fillcolor="#C0D9E6" stroked="f">
                <v:path arrowok="t"/>
                <v:fill/>
              </v:shape>
            </v:group>
            <v:group style="position:absolute;left:1361;top:669;width:9360;height:540" coordorigin="1361,669" coordsize="9360,540">
              <v:shape style="position:absolute;left:1361;top:669;width:9360;height:540" coordorigin="1361,669" coordsize="9360,540" path="m1361,1209l10721,1209,10721,669,1361,669,1361,1209xe" filled="f" stroked="t" strokeweight=".75pt" strokecolor="#87B7C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: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11001031500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5400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94" w:lineRule="exact"/>
        <w:ind w:left="2970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006699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U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  <w:t>L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4" w:after="0" w:line="317" w:lineRule="exact"/>
        <w:ind w:left="121" w:right="-20"/>
        <w:jc w:val="left"/>
        <w:rPr>
          <w:rFonts w:ascii="Trebuchet MS" w:hAnsi="Trebuchet MS" w:cs="Trebuchet MS" w:eastAsia="Trebuchet MS"/>
          <w:sz w:val="28"/>
          <w:szCs w:val="28"/>
        </w:rPr>
      </w:pPr>
      <w:rPr/>
      <w:r>
        <w:rPr/>
        <w:pict>
          <v:group style="position:absolute;margin-left:67.330002pt;margin-top:15.390438pt;width:60.34pt;height:3.44pt;mso-position-horizontal-relative:page;mso-position-vertical-relative:paragraph;z-index:-1923" coordorigin="1347,308" coordsize="1207,69">
            <v:group style="position:absolute;left:1373;top:334;width:1166;height:28" coordorigin="1373,334" coordsize="1166,28">
              <v:shape style="position:absolute;left:1373;top:334;width:1166;height:28" coordorigin="1373,334" coordsize="1166,28" path="m1373,362l2539,362,2539,334,1373,334,1373,362xe" filled="t" fillcolor="#C1C1C1" stroked="f">
                <v:path arrowok="t"/>
                <v:fill/>
              </v:shape>
            </v:group>
            <v:group style="position:absolute;left:1361;top:322;width:1166;height:28" coordorigin="1361,322" coordsize="1166,28">
              <v:shape style="position:absolute;left:1361;top:322;width:1166;height:28" coordorigin="1361,322" coordsize="1166,28" path="m1361,350l2527,350,2527,322,1361,322,1361,350xe" filled="t" fillcolor="#006699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8"/>
          <w:szCs w:val="28"/>
          <w:color w:val="006699"/>
          <w:b/>
          <w:bCs/>
          <w:position w:val="-1"/>
        </w:rPr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1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-1"/>
          <w:w w:val="100"/>
          <w:shadow/>
          <w:b/>
          <w:bCs/>
          <w:position w:val="-1"/>
        </w:rPr>
        <w:t>U</w:t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-1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1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1"/>
          <w:w w:val="100"/>
          <w:shadow/>
          <w:b/>
          <w:bCs/>
          <w:position w:val="-1"/>
        </w:rPr>
        <w:t>L</w:t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-3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-3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8"/>
          <w:szCs w:val="28"/>
          <w:color w:val="006699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8"/>
          <w:szCs w:val="28"/>
          <w:color w:val="000000"/>
          <w:spacing w:val="0"/>
          <w:w w:val="100"/>
          <w:position w:val="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servi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físi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%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00290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1" w:right="686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918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919" type="#_x0000_t75">
            <v:imagedata r:id="rId1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91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15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920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81" w:right="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00503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Í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Í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Á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81" w:right="10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01322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99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99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6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00603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1" w:right="53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916" type="#_x0000_t75">
            <v:imagedata r:id="rId16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915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91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17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5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9758pt;width:.1pt;height:651.050pt;mso-position-horizontal-relative:page;mso-position-vertical-relative:paragraph;z-index:-1914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2011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AD,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47001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00192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ÍA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Í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Á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39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efe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6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go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01063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ifies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910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911" type="#_x0000_t75">
            <v:imagedata r:id="rId1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9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19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6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912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ctó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1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47001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00476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81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7.510498pt;margin-top:11.777902pt;width:83.019pt;height:2.478pt;mso-position-horizontal-relative:page;mso-position-vertical-relative:paragraph;z-index:-1909" coordorigin="1350,236" coordsize="1660,50">
            <v:group style="position:absolute;left:1368;top:253;width:1632;height:21" coordorigin="1368,253" coordsize="1632,21">
              <v:shape style="position:absolute;left:1368;top:253;width:1632;height:21" coordorigin="1368,253" coordsize="1632,21" path="m1368,275l3000,275,3000,253,1368,253,1368,275xe" filled="t" fillcolor="#C1C1C1" stroked="f">
                <v:path arrowok="t"/>
                <v:fill/>
              </v:shape>
            </v:group>
            <v:group style="position:absolute;left:1361;top:246;width:1632;height:21" coordorigin="1361,246" coordsize="1632,21">
              <v:shape style="position:absolute;left:1361;top:246;width:1632;height:21" coordorigin="1361,246" coordsize="1632,21" path="m1361,267l2993,267,2993,246,1361,246,1361,267xe" filled="t" fillcolor="#365F91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color w:val="365F91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3"/>
          <w:w w:val="100"/>
          <w:shadow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3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481" w:right="6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derec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r,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“s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go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i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1" w:right="6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50001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00454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99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ONI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NO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26" w:lineRule="exact"/>
        <w:ind w:left="481" w:right="-2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7.510002pt;margin-top:11.774494pt;width:124.78pt;height:2.48pt;mso-position-horizontal-relative:page;mso-position-vertical-relative:paragraph;z-index:-1908" coordorigin="1350,235" coordsize="2496,50">
            <v:group style="position:absolute;left:1368;top:253;width:2467;height:21" coordorigin="1368,253" coordsize="2467,21">
              <v:shape style="position:absolute;left:1368;top:253;width:2467;height:21" coordorigin="1368,253" coordsize="2467,21" path="m1368,274l3835,274,3835,253,1368,253,1368,274xe" filled="t" fillcolor="#C1C1C1" stroked="f">
                <v:path arrowok="t"/>
                <v:fill/>
              </v:shape>
            </v:group>
            <v:group style="position:absolute;left:1361;top:246;width:2467;height:21" coordorigin="1361,246" coordsize="2467,21">
              <v:shape style="position:absolute;left:1361;top:246;width:2467;height:21" coordorigin="1361,246" coordsize="2467,21" path="m1361,267l3828,267,3828,246,1361,246,1361,267xe" filled="t" fillcolor="#365F91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color w:val="365F91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6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3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3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2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3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3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shadow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365F91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481" w:right="6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ño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1" w:right="6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906" type="#_x0000_t75">
            <v:imagedata r:id="rId20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905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90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21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7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9758pt;width:.1pt;height:651.050pt;mso-position-horizontal-relative:page;mso-position-vertical-relative:paragraph;z-index:-1904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4700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00085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40" w:lineRule="auto"/>
        <w:ind w:left="121" w:right="8052"/>
        <w:jc w:val="both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  <w:b/>
          <w:bCs/>
        </w:rPr>
        <w:t>ERR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spacing w:val="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4"/>
          <w:szCs w:val="24"/>
          <w:spacing w:val="-1"/>
          <w:w w:val="100"/>
          <w:b/>
          <w:bCs/>
        </w:rPr>
        <w:t>AS</w:t>
      </w:r>
      <w:r>
        <w:rPr>
          <w:rFonts w:ascii="Trebuchet MS" w:hAnsi="Trebuchet MS" w:cs="Trebuchet MS" w:eastAsia="Trebuchet MS"/>
          <w:sz w:val="24"/>
          <w:szCs w:val="24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5.925003pt;margin-top:57.852032pt;width:481.25pt;height:31.25pt;mso-position-horizontal-relative:page;mso-position-vertical-relative:paragraph;z-index:-1903" coordorigin="1319,1157" coordsize="9625,625">
            <v:group style="position:absolute;left:1341;top:1180;width:9540;height:20" coordorigin="1341,1180" coordsize="9540,20">
              <v:shape style="position:absolute;left:1341;top:1180;width:9540;height:20" coordorigin="1341,1180" coordsize="9540,20" path="m1341,1200l10881,1200,10881,1180,1341,1180,1341,1200xe" filled="t" fillcolor="#B7D4E2" stroked="f">
                <v:path arrowok="t"/>
                <v:fill/>
              </v:shape>
            </v:group>
            <v:group style="position:absolute;left:1381;top:1740;width:9540;height:20" coordorigin="1381,1740" coordsize="9540,20">
              <v:shape style="position:absolute;left:1381;top:1740;width:9540;height:20" coordorigin="1381,1740" coordsize="9540,20" path="m1381,1760l10921,1760,10921,1740,1381,1740,1381,1760xe" filled="t" fillcolor="#516E7C" stroked="f">
                <v:path arrowok="t"/>
                <v:fill/>
              </v:shape>
            </v:group>
            <v:group style="position:absolute;left:1361;top:1200;width:9540;height:540" coordorigin="1361,1200" coordsize="9540,540">
              <v:shape style="position:absolute;left:1361;top:1200;width:9540;height:540" coordorigin="1361,1200" coordsize="9540,540" path="m1361,1740l10901,1740,10901,1200,1361,1200,1361,1740e" filled="t" fillcolor="#C0D9E6" stroked="f">
                <v:path arrowok="t"/>
                <v:fill/>
              </v:shape>
            </v:group>
            <v:group style="position:absolute;left:1361;top:1200;width:9540;height:540" coordorigin="1361,1200" coordsize="9540,540">
              <v:shape style="position:absolute;left:1361;top:1200;width:9540;height:540" coordorigin="1361,1200" coordsize="9540,540" path="m1361,1740l10901,1740,10901,1200,1361,1200,1361,1740xe" filled="f" stroked="t" strokeweight=".75pt" strokecolor="#87B7C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25000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24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000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2011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00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74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99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99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99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99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7"/>
          <w:w w:val="9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SANA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4" w:lineRule="exact"/>
        <w:ind w:left="3773" w:right="3916"/>
        <w:jc w:val="center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006699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Ó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9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99"/>
          <w:shadow/>
          <w:b/>
          <w:bCs/>
          <w:position w:val="-1"/>
        </w:rPr>
        <w:t>P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99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  <w:t>M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3"/>
          <w:w w:val="99"/>
          <w:shadow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3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7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121" w:right="15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%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%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ép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ped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ebrer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281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1974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99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900" type="#_x0000_t75">
            <v:imagedata r:id="rId2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9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23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1" w:right="7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70852pt;width:.1pt;height:651.050pt;mso-position-horizontal-relative:page;mso-position-vertical-relative:paragraph;z-index:-1901" coordorigin="1181,21" coordsize="2,13021">
            <v:shape style="position:absolute;left:1181;top:21;width:2;height:13021" coordorigin="1181,21" coordsize="0,13021" path="m1181,21l1181,13042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fas”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prend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31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rque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481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"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",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86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2000.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481" w:right="7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2050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Í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39" w:lineRule="auto"/>
        <w:ind w:left="481" w:right="7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ifi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503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29,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6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00192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226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226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cepc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ndu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uper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enden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prec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"A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1959.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00091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Í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7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97" type="#_x0000_t75">
            <v:imagedata r:id="rId24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96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9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25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9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6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0369pt;width:.1pt;height:651.050pt;mso-position-horizontal-relative:page;mso-position-vertical-relative:paragraph;z-index:-1895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1" w:right="15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nés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157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1" w:right="15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660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00353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Í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1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Cl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1962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Cl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91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92" type="#_x0000_t75">
            <v:imagedata r:id="rId2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27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10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6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893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reorga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Cl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7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817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1" w:right="6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6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1886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Cl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ares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7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00037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Í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7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pec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repre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cepc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nep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nda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1" w:right="6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eceden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´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IOS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OSAL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NÁN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NISAL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8090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[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NIÓN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IDA,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OSAL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800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218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561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LINI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IBA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LINI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89" type="#_x0000_t75">
            <v:imagedata r:id="rId28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88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8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29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11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0369pt;width:.1pt;height:651.050pt;mso-position-horizontal-relative:page;mso-position-vertical-relative:paragraph;z-index:-1887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OSAL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NIÓN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NISAL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NIÓN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420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A.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216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NION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[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NIÓN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1" w:right="15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00350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21" w:right="288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).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5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140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83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84" type="#_x0000_t75">
            <v:imagedata r:id="rId3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8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31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12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885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122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44001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00173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é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ado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"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OLDI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OM",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%)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409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20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81" type="#_x0000_t75">
            <v:imagedata r:id="rId32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80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33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13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21" w:right="15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00017pt;width:.1pt;height:651.050pt;mso-position-horizontal-relative:page;mso-position-vertical-relative:paragraph;z-index:-1879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00095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510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OMB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AS”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837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INAL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837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0" w:right="15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BAR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159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IONAL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00271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71" w:lineRule="exact"/>
        <w:ind w:left="3817" w:right="3960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006699"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  <w:t>Ó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1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0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21" w:right="15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5.925003pt;margin-top:-48.014923pt;width:481.25pt;height:31.25pt;mso-position-horizontal-relative:page;mso-position-vertical-relative:paragraph;z-index:-1878" coordorigin="1319,-960" coordsize="9625,625">
            <v:group style="position:absolute;left:1341;top:-938;width:9540;height:20" coordorigin="1341,-938" coordsize="9540,20">
              <v:shape style="position:absolute;left:1341;top:-938;width:9540;height:20" coordorigin="1341,-938" coordsize="9540,20" path="m1341,-918l10881,-918,10881,-938,1341,-938,1341,-918xe" filled="t" fillcolor="#B7D4E2" stroked="f">
                <v:path arrowok="t"/>
                <v:fill/>
              </v:shape>
            </v:group>
            <v:group style="position:absolute;left:1381;top:-378;width:9540;height:20" coordorigin="1381,-378" coordsize="9540,20">
              <v:shape style="position:absolute;left:1381;top:-378;width:9540;height:20" coordorigin="1381,-378" coordsize="9540,20" path="m1381,-358l10921,-358,10921,-378,1381,-378,1381,-358xe" filled="t" fillcolor="#516E7C" stroked="f">
                <v:path arrowok="t"/>
                <v:fill/>
              </v:shape>
            </v:group>
            <v:group style="position:absolute;left:1361;top:-918;width:9540;height:540" coordorigin="1361,-918" coordsize="9540,540">
              <v:shape style="position:absolute;left:1361;top:-918;width:9540;height:540" coordorigin="1361,-918" coordsize="9540,540" path="m1361,-378l10901,-378,10901,-918,1361,-918,1361,-378e" filled="t" fillcolor="#C0D9E6" stroked="f">
                <v:path arrowok="t"/>
                <v:fill/>
              </v:shape>
            </v:group>
            <v:group style="position:absolute;left:1361;top:-918;width:9540;height:540" coordorigin="1361,-918" coordsize="9540,540">
              <v:shape style="position:absolute;left:1361;top:-918;width:9540;height:540" coordorigin="1361,-918" coordsize="9540,540" path="m1361,-378l10901,-378,10901,-918,1361,-918,1361,-378xe" filled="f" stroked="t" strokeweight=".75pt" strokecolor="#87B7C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iesg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74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75" type="#_x0000_t75">
            <v:imagedata r:id="rId3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35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14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876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 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05001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01105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0936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99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HA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Ì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Ì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À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3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ón,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2004,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012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838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99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05001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2004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04905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1181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99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Q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39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ª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15001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00182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2162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HA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72" type="#_x0000_t75">
            <v:imagedata r:id="rId36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71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37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15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29148pt;width:.1pt;height:651.050pt;mso-position-horizontal-relative:page;mso-position-vertical-relative:paragraph;z-index:-1870" coordorigin="11081,-23" coordsize="2,13021">
            <v:shape style="position:absolute;left:11081;top:-23;width:2;height:13021" coordorigin="11081,-23" coordsize="0,13021" path="m11081,-23l11081,12998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121" w:right="147" w:firstLine="6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68001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00287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1896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igio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2005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01396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0404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99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Q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Q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20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279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20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66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67" type="#_x0000_t75">
            <v:imagedata r:id="rId3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6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39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16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6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-10.434051pt;width:.1pt;height:651.050pt;mso-position-horizontal-relative:page;mso-position-vertical-relative:paragraph;z-index:-1868" coordorigin="1181,-209" coordsize="2,13021">
            <v:shape style="position:absolute;left:1181;top:-209;width:2;height:13021" coordorigin="1181,-209" coordsize="0,13021" path="m1181,-209l1181,12812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2000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$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429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’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346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650,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12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11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138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161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0" w:right="11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$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429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’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346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650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Casa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s),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0" w:lineRule="exact"/>
        <w:ind w:left="481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85001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00582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558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9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8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000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úne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64" type="#_x0000_t75">
            <v:imagedata r:id="rId40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63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6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41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17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3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0369pt;width:.1pt;height:651.050pt;mso-position-horizontal-relative:page;mso-position-vertical-relative:paragraph;z-index:-1862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121" w:right="14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4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00116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2556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39" w:lineRule="auto"/>
        <w:ind w:left="121" w:right="16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Los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MIL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ª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1" w:right="15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123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58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59" type="#_x0000_t75">
            <v:imagedata r:id="rId4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5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43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18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1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0242pt;width:.1pt;height:651.050pt;mso-position-horizontal-relative:page;mso-position-vertical-relative:paragraph;z-index:-1860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MIL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7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08001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01064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0889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8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179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383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7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99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10330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2097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1"/>
          <w:w w:val="99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39" w:lineRule="auto"/>
        <w:ind w:left="481" w:right="9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Acta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56" type="#_x0000_t75">
            <v:imagedata r:id="rId44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55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5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45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19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21" w:right="153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00017pt;width:.1pt;height:651.050pt;mso-position-horizontal-relative:page;mso-position-vertical-relative:paragraph;z-index:-1854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05001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04305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0450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17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%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“Ge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01372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451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2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8" w:after="0" w:line="271" w:lineRule="exact"/>
        <w:ind w:left="3865" w:right="3950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006699"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  <w:t>Ó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33" w:after="0" w:line="240" w:lineRule="auto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5.925003pt;margin-top:-35.765343pt;width:484.25pt;height:31.25pt;mso-position-horizontal-relative:page;mso-position-vertical-relative:paragraph;z-index:-1853" coordorigin="1319,-715" coordsize="9685,625">
            <v:group style="position:absolute;left:1341;top:-693;width:9600;height:20" coordorigin="1341,-693" coordsize="9600,20">
              <v:shape style="position:absolute;left:1341;top:-693;width:9600;height:20" coordorigin="1341,-693" coordsize="9600,20" path="m1341,-673l10941,-673,10941,-693,1341,-693,1341,-673xe" filled="t" fillcolor="#B7D4E2" stroked="f">
                <v:path arrowok="t"/>
                <v:fill/>
              </v:shape>
            </v:group>
            <v:group style="position:absolute;left:1381;top:-133;width:9600;height:20" coordorigin="1381,-133" coordsize="9600,20">
              <v:shape style="position:absolute;left:1381;top:-133;width:9600;height:20" coordorigin="1381,-133" coordsize="9600,20" path="m1381,-113l10981,-113,10981,-133,1381,-133,1381,-113xe" filled="t" fillcolor="#516E7C" stroked="f">
                <v:path arrowok="t"/>
                <v:fill/>
              </v:shape>
            </v:group>
            <v:group style="position:absolute;left:1361;top:-673;width:9600;height:540" coordorigin="1361,-673" coordsize="9600,540">
              <v:shape style="position:absolute;left:1361;top:-673;width:9600;height:540" coordorigin="1361,-673" coordsize="9600,540" path="m1361,-133l10961,-133,10961,-673,1361,-673,1361,-133e" filled="t" fillcolor="#C0D9E6" stroked="f">
                <v:path arrowok="t"/>
                <v:fill/>
              </v:shape>
            </v:group>
            <v:group style="position:absolute;left:1361;top:-673;width:9600;height:540" coordorigin="1361,-673" coordsize="9600,540">
              <v:shape style="position:absolute;left:1361;top:-673;width:9600;height:540" coordorigin="1361,-673" coordsize="9600,540" path="m1361,-133l10961,-133,10961,-673,1361,-673,1361,-133xe" filled="f" stroked="t" strokeweight=".75pt" strokecolor="#87B7C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5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121" w:right="873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o: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m.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DAS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49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50" type="#_x0000_t75">
            <v:imagedata r:id="rId4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4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47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20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1" w:right="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70852pt;width:.1pt;height:651.050pt;mso-position-horizontal-relative:page;mso-position-vertical-relative:paragraph;z-index:-1851" coordorigin="1181,21" coordsize="2,13021">
            <v:shape style="position:absolute;left:1181;top:21;width:2;height:13021" coordorigin="1181,21" coordsize="0,13021" path="m1181,21l1181,13042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ño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DAS,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[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ño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  <w:i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  <w:i/>
        </w:rPr>
        <w:t>ri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iii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05001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1996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00329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21928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Q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481" w:right="5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141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44,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47" type="#_x0000_t75">
            <v:imagedata r:id="rId48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46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4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49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21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00017pt;width:.1pt;height:651.050pt;mso-position-horizontal-relative:page;mso-position-vertical-relative:paragraph;z-index:-1845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áfo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áfo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%,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n-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76001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1999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00096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5)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181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A.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93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zón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41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42" type="#_x0000_t75">
            <v:imagedata r:id="rId5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4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51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22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0242pt;width:.1pt;height:651.050pt;mso-position-horizontal-relative:page;mso-position-vertical-relative:paragraph;z-index:-1843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480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00026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43456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03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tuno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6" w:lineRule="auto"/>
        <w:ind w:left="481" w:right="4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&amp;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S.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414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13"/>
          <w:szCs w:val="13"/>
          <w:spacing w:val="-1"/>
          <w:w w:val="100"/>
          <w:position w:val="9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37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39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A.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bj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</w:r>
    </w:p>
    <w:p>
      <w:pPr>
        <w:spacing w:before="1" w:after="0" w:line="240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39" type="#_x0000_t75">
            <v:imagedata r:id="rId52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38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36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53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23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7" w:after="0" w:line="230" w:lineRule="exact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00017pt;width:.1pt;height:651.050pt;mso-position-horizontal-relative:page;mso-position-vertical-relative:paragraph;z-index:-1837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utó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isfa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ivil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…)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…)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035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008510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0005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8001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1995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09261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22893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igio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33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34" type="#_x0000_t75">
            <v:imagedata r:id="rId5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3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55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24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835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$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6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[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…)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$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…)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…)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070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00262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22307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ont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31" type="#_x0000_t75">
            <v:imagedata r:id="rId56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30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28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57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25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29148pt;width:.1pt;height:651.050pt;mso-position-horizontal-relative:page;mso-position-vertical-relative:paragraph;z-index:-1829" coordorigin="11081,-23" coordsize="2,13021">
            <v:shape style="position:absolute;left:11081;top:-23;width:2;height:13021" coordorigin="11081,-23" coordsize="0,13021" path="m11081,-23l11081,12998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$265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524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965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1" w:right="1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“ex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isfa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[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cio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Symbol" w:hAnsi="Symbol" w:cs="Symbol" w:eastAsia="Symbol"/>
          <w:sz w:val="20"/>
          <w:szCs w:val="20"/>
          <w:spacing w:val="2"/>
          <w:w w:val="100"/>
        </w:rPr>
        <w:t>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Symbol" w:hAnsi="Symbol" w:cs="Symbol" w:eastAsia="Symbol"/>
          <w:sz w:val="20"/>
          <w:szCs w:val="20"/>
          <w:spacing w:val="3"/>
          <w:w w:val="100"/>
        </w:rPr>
        <w:t>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7300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1997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05591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17851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25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26" type="#_x0000_t75">
            <v:imagedata r:id="rId5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24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59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26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0242pt;width:.1pt;height:651.050pt;mso-position-horizontal-relative:page;mso-position-vertical-relative:paragraph;z-index:-1827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ICE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o: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“[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76001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1998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00614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24780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isivi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39" w:lineRule="auto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23" type="#_x0000_t75">
            <v:imagedata r:id="rId60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22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2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61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27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2.63405pt;width:.1pt;height:651.050pt;mso-position-horizontal-relative:page;mso-position-vertical-relative:paragraph;z-index:-1821" coordorigin="11081,-253" coordsize="2,13021">
            <v:shape style="position:absolute;left:11081;top:-253;width:2;height:13021" coordorigin="11081,-253" coordsize="0,13021" path="m11081,-253l11081,12768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ndré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[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87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1860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1994,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vigi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2002)”.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0" w:right="15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0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[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…)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17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18" type="#_x0000_t75">
            <v:imagedata r:id="rId6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1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63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28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6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819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470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6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…)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1989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273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73001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1999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02489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24779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28" w:after="0" w:line="271" w:lineRule="exact"/>
        <w:ind w:left="4249" w:right="3952"/>
        <w:jc w:val="center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006699"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  <w:t>Ó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U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006699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  <w:position w:val="0"/>
        </w:rPr>
      </w:r>
    </w:p>
    <w:p>
      <w:pPr>
        <w:spacing w:before="6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1" w:right="7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5.925003pt;margin-top:-41.302025pt;width:481.25pt;height:31.25pt;mso-position-horizontal-relative:page;mso-position-vertical-relative:paragraph;z-index:-1816" coordorigin="1319,-826" coordsize="9625,625">
            <v:group style="position:absolute;left:1341;top:-804;width:9540;height:20" coordorigin="1341,-804" coordsize="9540,20">
              <v:shape style="position:absolute;left:1341;top:-804;width:9540;height:20" coordorigin="1341,-804" coordsize="9540,20" path="m1341,-784l10881,-784,10881,-804,1341,-804,1341,-784xe" filled="t" fillcolor="#B7D4E2" stroked="f">
                <v:path arrowok="t"/>
                <v:fill/>
              </v:shape>
            </v:group>
            <v:group style="position:absolute;left:1381;top:-244;width:9540;height:20" coordorigin="1381,-244" coordsize="9540,20">
              <v:shape style="position:absolute;left:1381;top:-244;width:9540;height:20" coordorigin="1381,-244" coordsize="9540,20" path="m1381,-224l10921,-224,10921,-244,1381,-244,1381,-224xe" filled="t" fillcolor="#516E7C" stroked="f">
                <v:path arrowok="t"/>
                <v:fill/>
              </v:shape>
            </v:group>
            <v:group style="position:absolute;left:1361;top:-784;width:9540;height:540" coordorigin="1361,-784" coordsize="9540,540">
              <v:shape style="position:absolute;left:1361;top:-784;width:9540;height:540" coordorigin="1361,-784" coordsize="9540,540" path="m1361,-244l10901,-244,10901,-784,1361,-784,1361,-244e" filled="t" fillcolor="#C0D9E6" stroked="f">
                <v:path arrowok="t"/>
                <v:fill/>
              </v:shape>
            </v:group>
            <v:group style="position:absolute;left:1361;top:-784;width:9540;height:540" coordorigin="1361,-784" coordsize="9540,540">
              <v:shape style="position:absolute;left:1361;top:-784;width:9540;height:540" coordorigin="1361,-784" coordsize="9540,540" path="m1361,-244l10901,-244,10901,-784,1361,-784,1361,-244xe" filled="f" stroked="t" strokeweight=".75pt" strokecolor="#87B7C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DIAN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14" type="#_x0000_t75">
            <v:imagedata r:id="rId64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13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1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65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29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0369pt;width:.1pt;height:651.050pt;mso-position-horizontal-relative:page;mso-position-vertical-relative:paragraph;z-index:-1812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6300123310002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06000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i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i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i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32)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á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ñ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3" w:after="0" w:line="267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-2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4" w:after="0" w:line="239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2000.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6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08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09" type="#_x0000_t75">
            <v:imagedata r:id="rId66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80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67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30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6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810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i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81" w:right="7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" w:after="0" w:line="239" w:lineRule="auto"/>
        <w:ind w:left="481" w:right="6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481" w:right="7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2004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00030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17439)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99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481" w:right="305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Br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ñ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6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4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1" w:right="6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ños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fir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7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1995.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9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[r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]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81" w:right="9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9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III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81" w:right="9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9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7" w:lineRule="auto"/>
        <w:ind w:left="481" w:right="7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evis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199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sifi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806" type="#_x0000_t75">
            <v:imagedata r:id="rId68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805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80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69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31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7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2.63405pt;width:.1pt;height:651.050pt;mso-position-horizontal-relative:page;mso-position-vertical-relative:paragraph;z-index:-1804" coordorigin="11081,-253" coordsize="2,13021">
            <v:shape style="position:absolute;left:11081;top:-253;width:2;height:13021" coordorigin="11081,-253" coordsize="0,13021" path="m11081,-253l11081,12768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7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vig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ava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1" w:right="17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05001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02319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18419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21" w:right="313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ñ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6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2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9" w:lineRule="auto"/>
        <w:ind w:left="121" w:right="15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DIAN.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DIAN.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800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801" type="#_x0000_t75">
            <v:imagedata r:id="rId70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79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71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32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89631pt;width:.1pt;height:651.050pt;mso-position-horizontal-relative:page;mso-position-vertical-relative:paragraph;z-index:-1802" coordorigin="1181,22" coordsize="2,13021">
            <v:shape style="position:absolute;left:1181;top:22;width:2;height:13021" coordorigin="1181,22" coordsize="0,13021" path="m1181,22l1181,13043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w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DIAN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2002,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25000232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00020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800183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18696)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481" w:right="234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ñ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6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1" w:right="200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par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ab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ap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5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/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1700123310002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08002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238)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W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481" w:right="61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á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7" w:after="0" w:line="230" w:lineRule="exact"/>
        <w:ind w:left="481" w:right="51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50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798" type="#_x0000_t75">
            <v:imagedata r:id="rId72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797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79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73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33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2.63405pt;width:.1pt;height:651.050pt;mso-position-horizontal-relative:page;mso-position-vertical-relative:paragraph;z-index:-1796" coordorigin="11081,-253" coordsize="2,13021">
            <v:shape style="position:absolute;left:11081;top:-253;width:2;height:13021" coordorigin="11081,-253" coordsize="0,13021" path="m11081,-253l11081,12768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―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axis”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―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i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i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i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i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yó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31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760012324001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98010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918)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F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á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ñ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160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"c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"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1956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2000.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14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5400123310002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07003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8159)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6" w:lineRule="exact"/>
        <w:ind w:left="121" w:right="621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í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6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53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792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793" type="#_x0000_t75">
            <v:imagedata r:id="rId74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790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75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34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81" w:right="7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-10.434051pt;width:.1pt;height:651.050pt;mso-position-horizontal-relative:page;mso-position-vertical-relative:paragraph;z-index:-1794" coordorigin="1181,-209" coordsize="2,13021">
            <v:shape style="position:absolute;left:1181;top:-209;width:2;height:13021" coordorigin="1181,-209" coordsize="0,13021" path="m1181,-209l1181,12812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008,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7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7" w:lineRule="auto"/>
        <w:ind w:left="481" w:right="6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%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1</w:t>
      </w:r>
      <w:r>
        <w:rPr>
          <w:rFonts w:ascii="Trebuchet MS" w:hAnsi="Trebuchet MS" w:cs="Trebuchet MS" w:eastAsia="Trebuchet MS"/>
          <w:sz w:val="13"/>
          <w:szCs w:val="13"/>
          <w:spacing w:val="0"/>
          <w:w w:val="100"/>
          <w:position w:val="9"/>
        </w:rPr>
        <w:t>o</w:t>
      </w:r>
      <w:r>
        <w:rPr>
          <w:rFonts w:ascii="Trebuchet MS" w:hAnsi="Trebuchet MS" w:cs="Trebuchet MS" w:eastAsia="Trebuchet MS"/>
          <w:sz w:val="13"/>
          <w:szCs w:val="13"/>
          <w:spacing w:val="36"/>
          <w:w w:val="100"/>
          <w:position w:val="9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007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tó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$4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305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210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000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°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4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3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te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sa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3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ag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6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si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ga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y,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7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te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5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aso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,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8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ga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ió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ta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or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3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ed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3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9"/>
          <w:w w:val="100"/>
          <w:position w:val="0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1"/>
          <w:w w:val="100"/>
          <w:position w:val="0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-1"/>
          <w:w w:val="100"/>
          <w:position w:val="0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2"/>
          <w:w w:val="100"/>
          <w:position w:val="0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1C1C1C"/>
          <w:spacing w:val="0"/>
          <w:w w:val="100"/>
          <w:position w:val="0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7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25000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2009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00210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-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01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  <w:t>(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99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99"/>
          <w:b/>
          <w:bCs/>
          <w:u w:val="thick" w:color="0000FF"/>
        </w:rPr>
        <w:t>18590)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99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24" w:lineRule="exact"/>
        <w:ind w:left="481" w:right="315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5.925003pt;margin-top:19.133333pt;width:481.25pt;height:31.25pt;mso-position-horizontal-relative:page;mso-position-vertical-relative:paragraph;z-index:-1791" coordorigin="1319,383" coordsize="9625,625">
            <v:group style="position:absolute;left:1341;top:405;width:9540;height:20" coordorigin="1341,405" coordsize="9540,20">
              <v:shape style="position:absolute;left:1341;top:405;width:9540;height:20" coordorigin="1341,405" coordsize="9540,20" path="m1341,425l10881,425,10881,405,1341,405,1341,425xe" filled="t" fillcolor="#B7D4E2" stroked="f">
                <v:path arrowok="t"/>
                <v:fill/>
              </v:shape>
            </v:group>
            <v:group style="position:absolute;left:1381;top:965;width:9540;height:20" coordorigin="1381,965" coordsize="9540,20">
              <v:shape style="position:absolute;left:1381;top:965;width:9540;height:20" coordorigin="1381,965" coordsize="9540,20" path="m1381,985l10921,985,10921,965,1381,965,1381,985xe" filled="t" fillcolor="#516E7C" stroked="f">
                <v:path arrowok="t"/>
                <v:fill/>
              </v:shape>
            </v:group>
            <v:group style="position:absolute;left:1361;top:425;width:9540;height:540" coordorigin="1361,425" coordsize="9540,540">
              <v:shape style="position:absolute;left:1361;top:425;width:9540;height:540" coordorigin="1361,425" coordsize="9540,540" path="m1361,965l10901,965,10901,425,1361,425,1361,965e" filled="t" fillcolor="#C0D9E6" stroked="f">
                <v:path arrowok="t"/>
                <v:fill/>
              </v:shape>
            </v:group>
            <v:group style="position:absolute;left:1361;top:425;width:9540;height:540" coordorigin="1361,425" coordsize="9540,540">
              <v:shape style="position:absolute;left:1361;top:425;width:9540;height:540" coordorigin="1361,425" coordsize="9540,540" path="m1361,965l10901,965,10901,425,1361,425,1361,965xe" filled="f" stroked="t" strokeweight=".75pt" strokecolor="#87B7C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ó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6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  <w:position w:val="-1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  <w:t>h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  <w:position w:val="-1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  <w:position w:val="0"/>
        </w:rPr>
      </w:r>
    </w:p>
    <w:p>
      <w:pPr>
        <w:spacing w:before="12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25" w:after="0" w:line="294" w:lineRule="exact"/>
        <w:ind w:left="4193" w:right="3896"/>
        <w:jc w:val="center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006699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Ó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9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99"/>
          <w:shadow/>
          <w:b/>
          <w:bCs/>
          <w:position w:val="-1"/>
        </w:rPr>
        <w:t>Q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  <w:t>U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99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7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481" w:right="6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ñor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581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…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178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6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4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789" type="#_x0000_t75">
            <v:imagedata r:id="rId76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788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785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77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35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39" w:lineRule="auto"/>
        <w:ind w:left="121" w:right="1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9758pt;width:.1pt;height:651.050pt;mso-position-horizontal-relative:page;mso-position-vertical-relative:paragraph;z-index:-1787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2010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120" w:right="148" w:firstLine="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2011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públ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vig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2013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2012,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4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0" w:lineRule="exact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16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: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0103280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02012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001300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Y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5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5" w:after="0" w:line="294" w:lineRule="exact"/>
        <w:ind w:left="3667" w:right="3808"/>
        <w:jc w:val="center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006699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  <w:t>L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D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3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3"/>
          <w:w w:val="99"/>
          <w:shadow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3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99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  <w:t>U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99"/>
          <w:shadow/>
          <w:b/>
          <w:bCs/>
          <w:position w:val="-1"/>
        </w:rPr>
        <w:t>L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65.925003pt;margin-top:-38.178795pt;width:481.25pt;height:31.25pt;mso-position-horizontal-relative:page;mso-position-vertical-relative:paragraph;z-index:-1786" coordorigin="1319,-764" coordsize="9625,625">
            <v:group style="position:absolute;left:1341;top:-741;width:9540;height:20" coordorigin="1341,-741" coordsize="9540,20">
              <v:shape style="position:absolute;left:1341;top:-741;width:9540;height:20" coordorigin="1341,-741" coordsize="9540,20" path="m1341,-721l10881,-721,10881,-741,1341,-741,1341,-721xe" filled="t" fillcolor="#B7D4E2" stroked="f">
                <v:path arrowok="t"/>
                <v:fill/>
              </v:shape>
            </v:group>
            <v:group style="position:absolute;left:1381;top:-181;width:9540;height:20" coordorigin="1381,-181" coordsize="9540,20">
              <v:shape style="position:absolute;left:1381;top:-181;width:9540;height:20" coordorigin="1381,-181" coordsize="9540,20" path="m1381,-161l10921,-161,10921,-181,1381,-181,1381,-161xe" filled="t" fillcolor="#516E7C" stroked="f">
                <v:path arrowok="t"/>
                <v:fill/>
              </v:shape>
            </v:group>
            <v:group style="position:absolute;left:1361;top:-721;width:9540;height:540" coordorigin="1361,-721" coordsize="9540,540">
              <v:shape style="position:absolute;left:1361;top:-721;width:9540;height:540" coordorigin="1361,-721" coordsize="9540,540" path="m1361,-181l10901,-181,10901,-721,1361,-721,1361,-181e" filled="t" fillcolor="#C0D9E6" stroked="f">
                <v:path arrowok="t"/>
                <v:fill/>
              </v:shape>
            </v:group>
            <v:group style="position:absolute;left:1361;top:-721;width:9540;height:540" coordorigin="1361,-721" coordsize="9540,540">
              <v:shape style="position:absolute;left:1361;top:-721;width:9540;height:540" coordorigin="1361,-721" coordsize="9540,540" path="m1361,-181l10901,-181,10901,-721,1361,-721,1361,-181xe" filled="f" stroked="t" strokeweight=".75pt" strokecolor="#87B7CF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evis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782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783" type="#_x0000_t75">
            <v:imagedata r:id="rId78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781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79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36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9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460" w:lineRule="atLeast"/>
        <w:ind w:left="481" w:right="52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2.478303pt;width:.1pt;height:651.050pt;mso-position-horizontal-relative:page;mso-position-vertical-relative:paragraph;z-index:-1784" coordorigin="1181,250" coordsize="2,13021">
            <v:shape style="position:absolute;left:1181;top:250;width:2;height:13021" coordorigin="1181,250" coordsize="0,13021" path="m1181,250l1181,13271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81" w:right="56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13)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5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sec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0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eré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pérd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áxi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4" w:after="0" w:line="230" w:lineRule="exact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179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" w:after="0" w:line="232" w:lineRule="exact"/>
        <w:ind w:left="481" w:right="49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29" w:lineRule="exact"/>
        <w:ind w:left="481" w:right="882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225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780" type="#_x0000_t75">
            <v:imagedata r:id="rId80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779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777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81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37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0369pt;width:.1pt;height:651.050pt;mso-position-horizontal-relative:page;mso-position-vertical-relative:paragraph;z-index:-1778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érd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;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tá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ór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0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21" w:right="1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3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2008,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: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11001030600020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80002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9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W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Z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M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B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4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spacing w:before="7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33" w:after="0" w:line="240" w:lineRule="auto"/>
        <w:ind w:left="121" w:right="149"/>
        <w:jc w:val="left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–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/>
        <w:pict>
          <v:group style="position:absolute;margin-left:558.875pt;margin-top:24.399996pt;width:9.3pt;height:35.050pt;mso-position-horizontal-relative:page;mso-position-vertical-relative:page;z-index:-1774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22"/>
          <w:szCs w:val="22"/>
        </w:rPr>
      </w:r>
    </w:p>
    <w:p>
      <w:pPr>
        <w:spacing w:before="39" w:after="0" w:line="240" w:lineRule="auto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775" type="#_x0000_t75">
            <v:imagedata r:id="rId82" o:title=""/>
          </v:shape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773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83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</w:rPr>
        <w:t>38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</w:rPr>
      </w:r>
    </w:p>
    <w:p>
      <w:pPr>
        <w:spacing w:before="7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39" w:lineRule="auto"/>
        <w:ind w:left="481" w:right="50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9.049999pt;margin-top:1.070852pt;width:.1pt;height:651.050pt;mso-position-horizontal-relative:page;mso-position-vertical-relative:paragraph;z-index:-1776" coordorigin="1181,21" coordsize="2,13021">
            <v:shape style="position:absolute;left:1181;top:21;width:2;height:13021" coordorigin="1181,21" coordsize="0,13021" path="m1181,21l1181,13042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Vigi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2311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1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593/93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‘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’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co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(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1" w:right="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ón</w:t>
      </w:r>
      <w:r>
        <w:rPr>
          <w:rFonts w:ascii="Trebuchet MS" w:hAnsi="Trebuchet MS" w:cs="Trebuchet MS" w:eastAsia="Trebuchet MS"/>
          <w:sz w:val="20"/>
          <w:szCs w:val="20"/>
          <w:spacing w:val="5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30" w:lineRule="exact"/>
        <w:ind w:left="481" w:right="351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481" w:right="48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7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1994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405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407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nte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left="481" w:right="2824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vigi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880" w:right="1160"/>
        </w:sectPr>
      </w:pPr>
      <w:rPr/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39" w:after="0" w:line="181" w:lineRule="exact"/>
        <w:ind w:right="91"/>
        <w:jc w:val="righ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68.050003pt;margin-top:-2.968254pt;width:396pt;height:22.5pt;mso-position-horizontal-relative:page;mso-position-vertical-relative:paragraph;z-index:-1772" type="#_x0000_t75">
            <v:imagedata r:id="rId84" o:title=""/>
          </v:shape>
        </w:pict>
      </w:r>
      <w:r>
        <w:rPr/>
        <w:pict>
          <v:group style="position:absolute;margin-left:477.875pt;margin-top:-16.418255pt;width:9.3pt;height:35.050pt;mso-position-horizontal-relative:page;mso-position-vertical-relative:paragraph;z-index:-1771" coordorigin="9558,-328" coordsize="186,701">
            <v:group style="position:absolute;left:9583;top:-274;width:135;height:2" coordorigin="9583,-274" coordsize="135,2">
              <v:shape style="position:absolute;left:9583;top:-274;width:135;height:2" coordorigin="9583,-274" coordsize="135,0" path="m9583,-274l9718,-274e" filled="f" stroked="t" strokeweight="2.550pt" strokecolor="#006699">
                <v:path arrowok="t"/>
              </v:shape>
            </v:group>
            <v:group style="position:absolute;left:9583;top:318;width:135;height:2" coordorigin="9583,318" coordsize="135,2">
              <v:shape style="position:absolute;left:9583;top:318;width:135;height:2" coordorigin="9583,318" coordsize="135,0" path="m9583,318l9718,318e" filled="f" stroked="t" strokeweight="2.550pt" strokecolor="#006699">
                <v:path arrowok="t"/>
              </v:shape>
            </v:group>
            <v:group style="position:absolute;left:9689;top:-298;width:2;height:641" coordorigin="9689,-298" coordsize="2,641">
              <v:shape style="position:absolute;left:9689;top:-298;width:2;height:641" coordorigin="9689,-298" coordsize="0,641" path="m9689,-298l9689,343e" filled="f" stroked="t" strokeweight="3.0pt" strokecolor="#006699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7.050003pt;margin-top:-7.468255pt;width:398pt;height:32.0500pt;mso-position-horizontal-relative:page;mso-position-vertical-relative:paragraph;z-index:-1769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6" w:after="0" w:line="208" w:lineRule="exact"/>
                          <w:ind w:left="268" w:right="-51"/>
                          <w:jc w:val="left"/>
                          <w:tabs>
                            <w:tab w:pos="414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1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85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39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240" w:lineRule="auto"/>
        <w:ind w:left="121" w:right="14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554.049988pt;margin-top:-1.110369pt;width:.1pt;height:651.050pt;mso-position-horizontal-relative:page;mso-position-vertical-relative:paragraph;z-index:-1770" coordorigin="11081,-22" coordsize="2,13021">
            <v:shape style="position:absolute;left:11081;top:-22;width:2;height:13021" coordorigin="11081,-22" coordsize="0,13021" path="m11081,-22l11081,12999e" filled="f" stroked="t" strokeweight="2.25pt" strokecolor="#006699">
              <v:path arrowok="t"/>
            </v:shape>
          </v:group>
          <w10:wrap type="none"/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xt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  <w:b/>
          <w:bCs/>
        </w:rPr>
        <w:t>: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Vigi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58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2000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yo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20"/>
          <w:szCs w:val="20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ú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3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h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593/93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4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5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eñ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-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sió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2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3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º</w:t>
      </w:r>
      <w:r>
        <w:rPr>
          <w:rFonts w:ascii="Trebuchet MS" w:hAnsi="Trebuchet MS" w:cs="Trebuchet MS" w:eastAsia="Trebuchet MS"/>
          <w:sz w:val="20"/>
          <w:szCs w:val="20"/>
          <w:spacing w:val="3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6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9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Acto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3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2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é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dej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“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Vigi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-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0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5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to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ta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pre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z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1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qu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q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-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-1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cto</w:t>
      </w:r>
      <w:r>
        <w:rPr>
          <w:rFonts w:ascii="Trebuchet MS" w:hAnsi="Trebuchet MS" w:cs="Trebuchet MS" w:eastAsia="Trebuchet MS"/>
          <w:sz w:val="20"/>
          <w:szCs w:val="20"/>
          <w:spacing w:val="-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”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15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30" w:lineRule="exact"/>
        <w:ind w:left="121" w:right="147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color w:val="0000FF"/>
          <w:w w:val="99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5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j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i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2008,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7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x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: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1100103060002008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002500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9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P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8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3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1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r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v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6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2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l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4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c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n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u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17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3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a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g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s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t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o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5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  <w:t>d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1"/>
          <w:w w:val="100"/>
          <w:b/>
          <w:bCs/>
          <w:u w:val="thick" w:color="0000FF"/>
        </w:rPr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0"/>
          <w:w w:val="100"/>
          <w:b/>
          <w:bCs/>
          <w:u w:val="thick" w:color="0000FF"/>
        </w:rPr>
        <w:t>e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-2"/>
          <w:w w:val="100"/>
          <w:b/>
          <w:bCs/>
          <w:u w:val="thick" w:color="0000FF"/>
        </w:rPr>
        <w:t> 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  <w:u w:val="thick" w:color="0000FF"/>
        </w:rPr>
        <w:t>2012.</w:t>
      </w:r>
      <w:r>
        <w:rPr>
          <w:rFonts w:ascii="Trebuchet MS" w:hAnsi="Trebuchet MS" w:cs="Trebuchet MS" w:eastAsia="Trebuchet MS"/>
          <w:sz w:val="20"/>
          <w:szCs w:val="20"/>
          <w:color w:val="0000FF"/>
          <w:spacing w:val="1"/>
          <w:w w:val="100"/>
          <w:b/>
          <w:bCs/>
        </w:rPr>
      </w:r>
      <w:r>
        <w:rPr>
          <w:rFonts w:ascii="Trebuchet MS" w:hAnsi="Trebuchet MS" w:cs="Trebuchet MS" w:eastAsia="Trebuchet MS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560" w:bottom="280" w:left="1240" w:right="1060"/>
        </w:sectPr>
      </w:pPr>
      <w:rPr/>
    </w:p>
    <w:p>
      <w:pPr>
        <w:spacing w:before="1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9" w:after="0" w:line="181" w:lineRule="exact"/>
        <w:ind w:left="116" w:right="-20"/>
        <w:jc w:val="left"/>
        <w:rPr>
          <w:rFonts w:ascii="Trebuchet MS" w:hAnsi="Trebuchet MS" w:cs="Trebuchet MS" w:eastAsia="Trebuchet MS"/>
          <w:sz w:val="16"/>
          <w:szCs w:val="16"/>
        </w:rPr>
      </w:pPr>
      <w:rPr/>
      <w:r>
        <w:rPr/>
        <w:pict>
          <v:shape style="position:absolute;margin-left:149.050003pt;margin-top:-1.888298pt;width:396.0pt;height:22.5pt;mso-position-horizontal-relative:page;mso-position-vertical-relative:paragraph;z-index:-1767" type="#_x0000_t75">
            <v:imagedata r:id="rId86" o:title=""/>
          </v:shape>
        </w:pict>
      </w:r>
      <w:r>
        <w:rPr/>
        <w:pict>
          <v:group style="position:absolute;margin-left:84.675003pt;margin-top:38.286701pt;width:479.75pt;height:29.75pt;mso-position-horizontal-relative:page;mso-position-vertical-relative:paragraph;z-index:-1763" coordorigin="1694,766" coordsize="9595,595">
            <v:group style="position:absolute;left:1701;top:773;width:9540;height:20" coordorigin="1701,773" coordsize="9540,20">
              <v:shape style="position:absolute;left:1701;top:773;width:9540;height:20" coordorigin="1701,773" coordsize="9540,20" path="m1701,793l11241,793,11241,773,1701,773,1701,793xe" filled="t" fillcolor="#B7D4E2" stroked="f">
                <v:path arrowok="t"/>
                <v:fill/>
              </v:shape>
            </v:group>
            <v:group style="position:absolute;left:1741;top:1333;width:9540;height:20" coordorigin="1741,1333" coordsize="9540,20">
              <v:shape style="position:absolute;left:1741;top:1333;width:9540;height:20" coordorigin="1741,1333" coordsize="9540,20" path="m1741,1353l11281,1353,11281,1333,1741,1333,1741,1353xe" filled="t" fillcolor="#516E7C" stroked="f">
                <v:path arrowok="t"/>
                <v:fill/>
              </v:shape>
            </v:group>
            <v:group style="position:absolute;left:1721;top:793;width:9540;height:540" coordorigin="1721,793" coordsize="9540,540">
              <v:shape style="position:absolute;left:1721;top:793;width:9540;height:540" coordorigin="1721,793" coordsize="9540,540" path="m1721,1333l11261,1333,11261,793,1721,793,1721,1333e" filled="t" fillcolor="#C0D9E6" stroked="f">
                <v:path arrowok="t"/>
                <v:fill/>
              </v:shape>
            </v:group>
            <v:group style="position:absolute;left:1721;top:793;width:9540;height:540" coordorigin="1721,793" coordsize="9540,540">
              <v:shape style="position:absolute;left:1721;top:793;width:9540;height:540" coordorigin="1721,793" coordsize="9540,540" path="m1721,1333l11261,1333,11261,793,1721,793,1721,1333xe" filled="f" stroked="t" strokeweight=".75pt" strokecolor="#87B7CF">
                <v:path arrowok="t"/>
              </v:shape>
            </v:group>
            <w10:wrap type="none"/>
          </v:group>
        </w:pict>
      </w:r>
      <w:r>
        <w:rPr/>
        <w:pict>
          <w10:wrap type="none"/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8.050003pt;margin-top:-6.388299pt;width:398.0pt;height:32.0500pt;mso-position-horizontal-relative:page;mso-position-vertical-relative:paragraph;z-index:-1762" type="#_x0000_t202" filled="f" stroked="f">
            <v:textbox inset="0,0,0,0">
              <w:txbxContent>
                <w:tbl>
                  <w:tblPr>
                    <w:tblW w:w="0" w:type="auto"/>
                    <w:tblLook w:val="01E0"/>
                    <w:tblLayout w:type="fixed"/>
                    <w:tblCellMar>
                      <w:left w:w="0" w:type="dxa"/>
                      <w:right w:w="0" w:type="dxa"/>
                      <w:bottom w:w="0" w:type="dxa"/>
                      <w:top w:w="0" w:type="dxa"/>
                    </w:tblCellMar>
                    <w:jc w:val="left"/>
                  </w:tblPr>
                  <w:tblGrid/>
                  <w:tr>
                    <w:trPr>
                      <w:trHeight w:val="450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  <w:shd w:val="clear" w:color="auto" w:fill="5C7480"/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  <w:shd w:val="clear" w:color="auto" w:fill="5C7480"/>
                      </w:tcPr>
                      <w:p>
                        <w:pPr>
                          <w:spacing w:before="48" w:after="0" w:line="208" w:lineRule="exact"/>
                          <w:ind w:left="268" w:right="1"/>
                          <w:jc w:val="left"/>
                          <w:tabs>
                            <w:tab w:pos="4080" w:val="left"/>
                          </w:tabs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</w:rPr>
                        </w:pPr>
                        <w:rPr/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TÍN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L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C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JO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3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A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O</w:t>
                          <w:tab/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N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ú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ero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110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–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18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2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S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p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t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i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-1"/>
                            <w:w w:val="100"/>
                            <w:b/>
                            <w:bCs/>
                          </w:rPr>
                          <w:t>m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b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re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d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e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1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2012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spacing w:val="0"/>
                            <w:w w:val="100"/>
                            <w:b/>
                            <w:bCs/>
                          </w:rPr>
                          <w:t> </w:t>
                        </w:r>
                        <w:r>
                          <w:rPr>
                            <w:rFonts w:ascii="Trebuchet MS" w:hAnsi="Trebuchet MS" w:cs="Trebuchet MS" w:eastAsia="Trebuchet MS"/>
                            <w:sz w:val="18"/>
                            <w:szCs w:val="18"/>
                            <w:color w:val="333399"/>
                            <w:spacing w:val="0"/>
                            <w:w w:val="100"/>
                            <w:b/>
                            <w:bCs/>
                          </w:rPr>
                        </w:r>
                        <w:hyperlink r:id="rId87"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w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n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j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e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s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t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a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d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.g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1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1"/>
                              <w:w w:val="100"/>
                              <w:b/>
                              <w:bCs/>
                              <w:u w:val="single" w:color="333399"/>
                            </w:rPr>
                            <w:t>v.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  <w:t>c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-3"/>
                              <w:w w:val="100"/>
                              <w:b/>
                              <w:bCs/>
                              <w:u w:val="single" w:color="333399"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  <w:u w:val="single" w:color="333399"/>
                            </w:rPr>
                            <w:t>o</w:t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333399"/>
                              <w:spacing w:val="0"/>
                              <w:w w:val="100"/>
                              <w:b/>
                              <w:bCs/>
                            </w:rPr>
                          </w:r>
                          <w:r>
                            <w:rPr>
                              <w:rFonts w:ascii="Trebuchet MS" w:hAnsi="Trebuchet MS" w:cs="Trebuchet MS" w:eastAsia="Trebuchet MS"/>
                              <w:sz w:val="18"/>
                              <w:szCs w:val="18"/>
                              <w:color w:val="000000"/>
                              <w:spacing w:val="0"/>
                              <w:w w:val="100"/>
                            </w:rPr>
                          </w:r>
                        </w:hyperlink>
                      </w:p>
                    </w:tc>
                  </w:tr>
                  <w:tr>
                    <w:trPr>
                      <w:trHeight w:val="77" w:hRule="exact"/>
                    </w:trPr>
                    <w:tc>
                      <w:tcPr>
                        <w:tcW w:w="299" w:type="dxa"/>
                        <w:tcBorders>
                          <w:top w:val="nil" w:sz="6" w:space="0" w:color="auto"/>
                          <w:bottom w:val="nil" w:sz="6" w:space="0" w:color="auto"/>
                          <w:left w:val="nil" w:sz="6" w:space="0" w:color="auto"/>
                          <w:right w:val="single" w:sz="24.0" w:space="0" w:color="000000"/>
                        </w:tcBorders>
                      </w:tcPr>
                      <w:p>
                        <w:pPr/>
                        <w:rPr/>
                      </w:p>
                    </w:tc>
                    <w:tc>
                      <w:tcPr>
                        <w:tcW w:w="7621" w:type="dxa"/>
                        <w:tcBorders>
                          <w:top w:val="nil" w:sz="6" w:space="0" w:color="auto"/>
                          <w:bottom w:val="nil" w:sz="6" w:space="0" w:color="auto"/>
                          <w:left w:val="single" w:sz="24.0" w:space="0" w:color="000000"/>
                          <w:right w:val="nil" w:sz="6" w:space="0" w:color="auto"/>
                        </w:tcBorders>
                      </w:tcPr>
                      <w:p>
                        <w:pPr/>
                        <w:rPr/>
                      </w:p>
                    </w:tc>
                  </w:tr>
                </w:tbl>
                <w:p>
                  <w:pPr>
                    <w:spacing w:before="0" w:after="0" w:line="240" w:lineRule="auto"/>
                    <w:jc w:val="left"/>
                  </w:pPr>
                  <w:rPr/>
                </w:p>
              </w:txbxContent>
            </v:textbox>
          </v:shape>
        </w:pic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PÁ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G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16"/>
          <w:szCs w:val="16"/>
          <w:spacing w:val="1"/>
          <w:w w:val="100"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16"/>
          <w:szCs w:val="16"/>
          <w:spacing w:val="-1"/>
          <w:w w:val="100"/>
          <w:b/>
          <w:bCs/>
          <w:position w:val="-1"/>
        </w:rPr>
        <w:t>40</w:t>
      </w:r>
      <w:r>
        <w:rPr>
          <w:rFonts w:ascii="Trebuchet MS" w:hAnsi="Trebuchet MS" w:cs="Trebuchet MS" w:eastAsia="Trebuchet MS"/>
          <w:sz w:val="16"/>
          <w:szCs w:val="16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5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25" w:after="0" w:line="294" w:lineRule="exact"/>
        <w:ind w:left="4232" w:right="-20"/>
        <w:jc w:val="left"/>
        <w:rPr>
          <w:rFonts w:ascii="Trebuchet MS" w:hAnsi="Trebuchet MS" w:cs="Trebuchet MS" w:eastAsia="Trebuchet MS"/>
          <w:sz w:val="26"/>
          <w:szCs w:val="26"/>
        </w:rPr>
      </w:pPr>
      <w:rPr/>
      <w:r>
        <w:rPr>
          <w:rFonts w:ascii="Trebuchet MS" w:hAnsi="Trebuchet MS" w:cs="Trebuchet MS" w:eastAsia="Trebuchet MS"/>
          <w:sz w:val="26"/>
          <w:szCs w:val="26"/>
          <w:color w:val="006699"/>
          <w:w w:val="99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N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O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I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8"/>
          <w:w w:val="100"/>
          <w:b/>
          <w:bCs/>
          <w:position w:val="-1"/>
        </w:rPr>
        <w:t> 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D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  <w:t>E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T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C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  <w:t>D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-1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  <w:t>A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2"/>
          <w:w w:val="100"/>
          <w:shadow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shadow/>
          <w:b/>
          <w:bCs/>
          <w:position w:val="-1"/>
        </w:rPr>
        <w:t>S</w:t>
      </w:r>
      <w:r>
        <w:rPr>
          <w:rFonts w:ascii="Trebuchet MS" w:hAnsi="Trebuchet MS" w:cs="Trebuchet MS" w:eastAsia="Trebuchet MS"/>
          <w:sz w:val="26"/>
          <w:szCs w:val="26"/>
          <w:color w:val="006699"/>
          <w:spacing w:val="0"/>
          <w:w w:val="100"/>
          <w:b/>
          <w:bCs/>
          <w:position w:val="-1"/>
        </w:rPr>
      </w:r>
      <w:r>
        <w:rPr>
          <w:rFonts w:ascii="Trebuchet MS" w:hAnsi="Trebuchet MS" w:cs="Trebuchet MS" w:eastAsia="Trebuchet MS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jc w:val="left"/>
        <w:spacing w:after="0"/>
        <w:sectPr>
          <w:pgSz w:w="12260" w:h="15860"/>
          <w:pgMar w:top="560" w:bottom="280" w:left="880" w:right="1120"/>
        </w:sectPr>
      </w:pPr>
      <w:rPr/>
    </w:p>
    <w:p>
      <w:pPr>
        <w:spacing w:before="6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39" w:lineRule="auto"/>
        <w:ind w:left="632" w:right="-53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/>
        <w:pict>
          <v:group style="position:absolute;margin-left:415.98999pt;margin-top:-24.049751pt;width:138.06pt;height:432pt;mso-position-horizontal-relative:page;mso-position-vertical-relative:paragraph;z-index:-1765" coordorigin="8320,-481" coordsize="2761,8640">
            <v:shape style="position:absolute;left:8381;top:-481;width:2700;height:8640" type="#_x0000_t75">
              <v:imagedata r:id="rId88" o:title=""/>
            </v:shape>
            <v:group style="position:absolute;left:8405;top:-424;width:2;height:3859" coordorigin="8405,-424" coordsize="2,3859">
              <v:shape style="position:absolute;left:8405;top:-424;width:2;height:3859" coordorigin="8405,-424" coordsize="0,3859" path="m8405,-424l8405,3435e" filled="f" stroked="t" strokeweight=".580pt" strokecolor="#000000">
                <v:path arrowok="t"/>
              </v:shape>
            </v:group>
            <v:group style="position:absolute;left:8326;top:3644;width:2;height:4457" coordorigin="8326,3644" coordsize="2,4457">
              <v:shape style="position:absolute;left:8326;top:3644;width:2;height:4457" coordorigin="8326,3644" coordsize="0,4457" path="m8326,3644l8326,8100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4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ej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ll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1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igo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4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39" w:lineRule="auto"/>
        <w:ind w:left="632" w:right="-55"/>
        <w:jc w:val="both"/>
        <w:rPr>
          <w:rFonts w:ascii="Trebuchet MS" w:hAnsi="Trebuchet MS" w:cs="Trebuchet MS" w:eastAsia="Trebuchet MS"/>
          <w:sz w:val="20"/>
          <w:szCs w:val="20"/>
        </w:rPr>
      </w:pPr>
      <w:rPr/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9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1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8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ep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b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isió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5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de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46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20"/>
          <w:szCs w:val="20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5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ó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ct</w:t>
      </w:r>
      <w:r>
        <w:rPr>
          <w:rFonts w:ascii="Trebuchet MS" w:hAnsi="Trebuchet MS" w:cs="Trebuchet MS" w:eastAsia="Trebuchet MS"/>
          <w:sz w:val="20"/>
          <w:szCs w:val="20"/>
          <w:spacing w:val="4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4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4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á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mo</w:t>
      </w:r>
      <w:r>
        <w:rPr>
          <w:rFonts w:ascii="Trebuchet MS" w:hAnsi="Trebuchet MS" w:cs="Trebuchet MS" w:eastAsia="Trebuchet MS"/>
          <w:sz w:val="20"/>
          <w:szCs w:val="20"/>
          <w:spacing w:val="8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te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n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20"/>
          <w:szCs w:val="20"/>
          <w:spacing w:val="11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2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p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20"/>
          <w:szCs w:val="20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20"/>
          <w:szCs w:val="20"/>
          <w:spacing w:val="1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R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ma</w:t>
      </w:r>
      <w:r>
        <w:rPr>
          <w:rFonts w:ascii="Trebuchet MS" w:hAnsi="Trebuchet MS" w:cs="Trebuchet MS" w:eastAsia="Trebuchet MS"/>
          <w:sz w:val="20"/>
          <w:szCs w:val="20"/>
          <w:spacing w:val="-4"/>
          <w:w w:val="100"/>
        </w:rPr>
        <w:t> 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u</w:t>
      </w:r>
      <w:r>
        <w:rPr>
          <w:rFonts w:ascii="Trebuchet MS" w:hAnsi="Trebuchet MS" w:cs="Trebuchet MS" w:eastAsia="Trebuchet MS"/>
          <w:sz w:val="20"/>
          <w:szCs w:val="20"/>
          <w:spacing w:val="-1"/>
          <w:w w:val="100"/>
        </w:rPr>
        <w:t>d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ia</w:t>
      </w:r>
      <w:r>
        <w:rPr>
          <w:rFonts w:ascii="Trebuchet MS" w:hAnsi="Trebuchet MS" w:cs="Trebuchet MS" w:eastAsia="Trebuchet MS"/>
          <w:sz w:val="20"/>
          <w:szCs w:val="20"/>
          <w:spacing w:val="1"/>
          <w:w w:val="100"/>
        </w:rPr>
        <w:t>l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20"/>
          <w:szCs w:val="20"/>
          <w:spacing w:val="0"/>
          <w:w w:val="100"/>
        </w:rPr>
      </w:r>
    </w:p>
    <w:p>
      <w:pPr>
        <w:spacing w:before="28" w:after="0" w:line="240" w:lineRule="auto"/>
        <w:ind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/>
        <w:br w:type="column"/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SE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IT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2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RI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/>
        <w:pict>
          <v:group style="position:absolute;margin-left:66.675003pt;margin-top:-32.954300pt;width:326.75pt;height:209.75pt;mso-position-horizontal-relative:page;mso-position-vertical-relative:paragraph;z-index:-1764" coordorigin="1334,-659" coordsize="6535,4195">
            <v:group style="position:absolute;left:1341;top:-652;width:6480;height:4140" coordorigin="1341,-652" coordsize="6480,4140">
              <v:shape style="position:absolute;left:1341;top:-652;width:6480;height:4140" coordorigin="1341,-652" coordsize="6480,4140" path="m1341,3488l7821,3488,7821,-652,1341,-652,1341,3488xe" filled="f" stroked="t" strokeweight=".75pt" strokecolor="#C2E0FF">
                <v:path arrowok="t"/>
              </v:shape>
            </v:group>
            <v:group style="position:absolute;left:1381;top:-612;width:6480;height:4140" coordorigin="1381,-612" coordsize="6480,4140">
              <v:shape style="position:absolute;left:1381;top:-612;width:6480;height:4140" coordorigin="1381,-612" coordsize="6480,4140" path="m1381,3528l7861,3528,7861,-612,1381,-612,1381,3528xe" filled="f" stroked="t" strokeweight=".75pt" strokecolor="#5C7A99">
                <v:path arrowok="t"/>
              </v:shape>
            </v:group>
            <v:group style="position:absolute;left:1361;top:-632;width:6480;height:4140" coordorigin="1361,-632" coordsize="6480,4140">
              <v:shape style="position:absolute;left:1361;top:-632;width:6480;height:4140" coordorigin="1361,-632" coordsize="6480,4140" path="m1361,3508l7841,3508,7841,-632,1361,-632,1361,3508xe" filled="f" stroked="t" strokeweight=".75pt" strokecolor="#99CCFF">
                <v:path arrowok="t"/>
              </v:shape>
            </v:group>
            <v:group style="position:absolute;left:1483;top:2235;width:6235;height:288" coordorigin="1483,2235" coordsize="6235,288">
              <v:shape style="position:absolute;left:1483;top:2235;width:6235;height:288" coordorigin="1483,2235" coordsize="6235,288" path="m1483,2523l7718,2523,7718,2235,1483,2235,1483,2523e" filled="t" fillcolor="#FFFFFF" stroked="f">
                <v:path arrowok="t"/>
                <v:fill/>
              </v:shape>
            </v:group>
            <v:group style="position:absolute;left:1483;top:2523;width:6235;height:905" coordorigin="1483,2523" coordsize="6235,905">
              <v:shape style="position:absolute;left:1483;top:2523;width:6235;height:905" coordorigin="1483,2523" coordsize="6235,905" path="m1483,3428l7718,3428,7718,2523,1483,2523,1483,3428e" filled="t" fillcolor="#FFFFFF" stroked="f">
                <v:path arrowok="t"/>
                <v:fill/>
              </v:shape>
            </v:group>
            <w10:wrap type="none"/>
          </v:group>
        </w:pic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UR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</w:p>
    <w:p>
      <w:pPr>
        <w:spacing w:before="0" w:after="0" w:line="209" w:lineRule="exact"/>
        <w:ind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W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NO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TINA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</w:r>
    </w:p>
    <w:p>
      <w:pPr>
        <w:spacing w:before="0" w:after="0" w:line="209" w:lineRule="exact"/>
        <w:ind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V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22"/>
          <w:szCs w:val="22"/>
        </w:rPr>
      </w:pPr>
      <w:rPr/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Sala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2"/>
          <w:szCs w:val="22"/>
          <w:spacing w:val="-3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2"/>
          <w:szCs w:val="22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2"/>
          <w:szCs w:val="22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99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-7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18"/>
          <w:szCs w:val="18"/>
          <w:spacing w:val="-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-5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-6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-1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4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-8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-6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6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18"/>
          <w:szCs w:val="18"/>
          <w:spacing w:val="-7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-4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-8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-4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18"/>
          <w:szCs w:val="18"/>
          <w:spacing w:val="-1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8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-5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-5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-6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8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-1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6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-6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-8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6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18"/>
          <w:szCs w:val="18"/>
          <w:spacing w:val="-5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18"/>
          <w:szCs w:val="18"/>
          <w:spacing w:val="-5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-5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Secc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erar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M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Secc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un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ella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az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el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Ca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llo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Secc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ercera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Hu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ár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Secc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ió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Sus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ui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ra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V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ale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Secc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ió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Au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us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H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á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ez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erra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ul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</w:p>
    <w:p>
      <w:pPr>
        <w:spacing w:before="7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ña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f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3" w:after="0" w:line="240" w:lineRule="auto"/>
        <w:ind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Rela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í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j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</w:r>
    </w:p>
    <w:p>
      <w:pPr>
        <w:spacing w:before="9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oor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din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ci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ó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al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8" w:lineRule="exact"/>
        <w:ind w:right="902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u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z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Aí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ar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cía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Secre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v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</w:r>
    </w:p>
    <w:p>
      <w:pPr>
        <w:spacing w:before="0" w:after="0" w:line="207" w:lineRule="exact"/>
        <w:ind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elé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(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1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)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350670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0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.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2052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</w:r>
    </w:p>
    <w:p>
      <w:pPr>
        <w:spacing w:before="1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24"/>
          <w:szCs w:val="24"/>
        </w:rPr>
      </w:pPr>
      <w:rPr/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Je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fe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2"/>
          <w:w w:val="100"/>
          <w:b/>
          <w:bCs/>
        </w:rPr>
        <w:t>d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P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1"/>
          <w:w w:val="100"/>
          <w:b/>
          <w:bCs/>
        </w:rPr>
        <w:t>r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-1"/>
          <w:w w:val="100"/>
          <w:b/>
          <w:bCs/>
        </w:rPr>
        <w:t>e</w:t>
      </w:r>
      <w:r>
        <w:rPr>
          <w:rFonts w:ascii="Trebuchet MS" w:hAnsi="Trebuchet MS" w:cs="Trebuchet MS" w:eastAsia="Trebuchet MS"/>
          <w:sz w:val="24"/>
          <w:szCs w:val="24"/>
          <w:color w:val="3682A2"/>
          <w:spacing w:val="0"/>
          <w:w w:val="100"/>
          <w:b/>
          <w:bCs/>
        </w:rPr>
        <w:t>nsa</w:t>
      </w:r>
      <w:r>
        <w:rPr>
          <w:rFonts w:ascii="Trebuchet MS" w:hAnsi="Trebuchet MS" w:cs="Trebuchet MS" w:eastAsia="Trebuchet MS"/>
          <w:sz w:val="24"/>
          <w:szCs w:val="24"/>
          <w:color w:val="000000"/>
          <w:spacing w:val="0"/>
          <w:w w:val="100"/>
        </w:rPr>
      </w:r>
    </w:p>
    <w:p>
      <w:pPr>
        <w:spacing w:before="1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40" w:lineRule="auto"/>
        <w:ind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-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Na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y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rres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b/>
          <w:bCs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b/>
          <w:bCs/>
        </w:rPr>
        <w:t>eal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3" w:lineRule="exact"/>
        <w:ind w:right="-20"/>
        <w:jc w:val="left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-1"/>
        </w:rPr>
        <w:t>elé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position w:val="-1"/>
        </w:rPr>
        <w:t>f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-1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position w:val="-1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-1"/>
        </w:rPr>
        <w:t>: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position w:val="-1"/>
        </w:rPr>
        <w:t>(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position w:val="-1"/>
        </w:rPr>
        <w:t>1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-1"/>
        </w:rPr>
        <w:t>)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position w:val="-1"/>
        </w:rPr>
        <w:t>350670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-1"/>
        </w:rPr>
        <w:t>0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position w:val="-1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position w:val="-1"/>
        </w:rPr>
        <w:t>x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  <w:position w:val="-1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-1"/>
        </w:rPr>
        <w:t>.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  <w:position w:val="-1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  <w:position w:val="-1"/>
        </w:rPr>
        <w:t>2117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640" w:bottom="280" w:left="880" w:right="1120"/>
          <w:cols w:num="2" w:equalWidth="0">
            <w:col w:w="6810" w:space="748"/>
            <w:col w:w="2702"/>
          </w:cols>
        </w:sectPr>
      </w:pPr>
      <w:rPr/>
    </w:p>
    <w:p>
      <w:pPr>
        <w:spacing w:before="6" w:after="0" w:line="140" w:lineRule="exact"/>
        <w:jc w:val="left"/>
        <w:rPr>
          <w:sz w:val="14"/>
          <w:szCs w:val="14"/>
        </w:rPr>
      </w:pPr>
      <w:rPr/>
      <w:r>
        <w:rPr/>
        <w:pict>
          <v:group style="position:absolute;margin-left:57.924999pt;margin-top:78.774994pt;width:488.35pt;height:678.5pt;mso-position-horizontal-relative:page;mso-position-vertical-relative:page;z-index:-1768" coordorigin="1158,1575" coordsize="9767,13570">
            <v:group style="position:absolute;left:1181;top:1598;width:2;height:13021" coordorigin="1181,1598" coordsize="2,13021">
              <v:shape style="position:absolute;left:1181;top:1598;width:2;height:13021" coordorigin="1181,1598" coordsize="0,13021" path="m1181,1598l1181,14619e" filled="f" stroked="t" strokeweight="2.25pt" strokecolor="#006699">
                <v:path arrowok="t"/>
              </v:shape>
            </v:group>
            <v:group style="position:absolute;left:1236;top:13420;width:9642;height:20" coordorigin="1236,13420" coordsize="9642,20">
              <v:shape style="position:absolute;left:1236;top:13420;width:9642;height:20" coordorigin="1236,13420" coordsize="9642,20" path="m1236,13440l10878,13440,10878,13420,1236,13420,1236,13440xe" filled="t" fillcolor="#D9E8F0" stroked="f">
                <v:path arrowok="t"/>
                <v:fill/>
              </v:shape>
            </v:group>
            <v:group style="position:absolute;left:1276;top:15118;width:9642;height:20" coordorigin="1276,15118" coordsize="9642,20">
              <v:shape style="position:absolute;left:1276;top:15118;width:9642;height:20" coordorigin="1276,15118" coordsize="9642,20" path="m1276,15138l10918,15138,10918,15118,1276,15118,1276,15138xe" filled="t" fillcolor="#73828A" stroked="f">
                <v:path arrowok="t"/>
                <v:fill/>
              </v:shape>
            </v:group>
            <v:group style="position:absolute;left:1256;top:13440;width:9642;height:1678" coordorigin="1256,13440" coordsize="9642,1678">
              <v:shape style="position:absolute;left:1256;top:13440;width:9642;height:1678" coordorigin="1256,13440" coordsize="9642,1678" path="m1256,15118l10898,15118,10898,13440,1256,13440,1256,15118e" filled="t" fillcolor="#C0D9E6" stroked="f">
                <v:path arrowok="t"/>
                <v:fill/>
              </v:shape>
            </v:group>
            <v:group style="position:absolute;left:1286;top:13512;width:2;height:1044" coordorigin="1286,13512" coordsize="2,1044">
              <v:shape style="position:absolute;left:1286;top:13512;width:2;height:1044" coordorigin="1286,13512" coordsize="0,1044" path="m1286,13512l1286,14556e" filled="f" stroked="t" strokeweight=".580pt" strokecolor="#000000">
                <v:path arrowok="t"/>
              </v:shape>
            </v:group>
            <v:group style="position:absolute;left:4562;top:14536;width:3859;height:19" coordorigin="4562,14536" coordsize="3859,19">
              <v:shape style="position:absolute;left:4562;top:14536;width:3859;height:19" coordorigin="4562,14536" coordsize="3859,19" path="m4562,14555l8422,14555,8422,14536,4562,14536,4562,14555xe" filled="t" fillcolor="#C1C1C1" stroked="f">
                <v:path arrowok="t"/>
                <v:fill/>
              </v:shape>
            </v:group>
            <v:group style="position:absolute;left:4555;top:14529;width:3859;height:19" coordorigin="4555,14529" coordsize="3859,19">
              <v:shape style="position:absolute;left:4555;top:14529;width:3859;height:19" coordorigin="4555,14529" coordsize="3859,19" path="m4555,14547l8414,14547,8414,14529,4555,14529,4555,14547xe" filled="t" fillcolor="#00008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58.875pt;margin-top:24.399996pt;width:9.3pt;height:35.050pt;mso-position-horizontal-relative:page;mso-position-vertical-relative:page;z-index:-1766" coordorigin="11178,488" coordsize="186,701">
            <v:group style="position:absolute;left:11203;top:542;width:135;height:2" coordorigin="11203,542" coordsize="135,2">
              <v:shape style="position:absolute;left:11203;top:542;width:135;height:2" coordorigin="11203,542" coordsize="135,0" path="m11203,542l11338,542e" filled="f" stroked="t" strokeweight="2.550pt" strokecolor="#006699">
                <v:path arrowok="t"/>
              </v:shape>
            </v:group>
            <v:group style="position:absolute;left:11203;top:1134;width:135;height:2" coordorigin="11203,1134" coordsize="135,2">
              <v:shape style="position:absolute;left:11203;top:1134;width:135;height:2" coordorigin="11203,1134" coordsize="135,0" path="m11203,1134l11338,1134e" filled="f" stroked="t" strokeweight="2.550pt" strokecolor="#006699">
                <v:path arrowok="t"/>
              </v:shape>
            </v:group>
            <v:group style="position:absolute;left:11309;top:518;width:2;height:641" coordorigin="11309,518" coordsize="2,641">
              <v:shape style="position:absolute;left:11309;top:518;width:2;height:641" coordorigin="11309,518" coordsize="0,641" path="m11309,518l11309,1159e" filled="f" stroked="t" strokeweight="3.0pt" strokecolor="#006699">
                <v:path arrowok="t"/>
              </v:shape>
            </v:group>
            <w10:wrap type="none"/>
          </v:group>
        </w:pict>
      </w:r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9" w:after="0" w:line="208" w:lineRule="exact"/>
        <w:ind w:left="519" w:right="316"/>
        <w:jc w:val="both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Si</w:t>
      </w:r>
      <w:r>
        <w:rPr>
          <w:rFonts w:ascii="Trebuchet MS" w:hAnsi="Trebuchet MS" w:cs="Trebuchet MS" w:eastAsia="Trebuchet MS"/>
          <w:sz w:val="18"/>
          <w:szCs w:val="18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ea</w:t>
      </w:r>
      <w:r>
        <w:rPr>
          <w:rFonts w:ascii="Trebuchet MS" w:hAnsi="Trebuchet MS" w:cs="Trebuchet MS" w:eastAsia="Trebuchet MS"/>
          <w:sz w:val="18"/>
          <w:szCs w:val="18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ener</w:t>
      </w:r>
      <w:r>
        <w:rPr>
          <w:rFonts w:ascii="Trebuchet MS" w:hAnsi="Trebuchet MS" w:cs="Trebuchet MS" w:eastAsia="Trebuchet MS"/>
          <w:sz w:val="18"/>
          <w:szCs w:val="18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3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ue</w:t>
      </w:r>
      <w:r>
        <w:rPr>
          <w:rFonts w:ascii="Trebuchet MS" w:hAnsi="Trebuchet MS" w:cs="Trebuchet MS" w:eastAsia="Trebuchet MS"/>
          <w:sz w:val="18"/>
          <w:szCs w:val="18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3"/>
          <w:w w:val="100"/>
        </w:rPr>
        <w:t>h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ce</w:t>
      </w:r>
      <w:r>
        <w:rPr>
          <w:rFonts w:ascii="Trebuchet MS" w:hAnsi="Trebuchet MS" w:cs="Trebuchet MS" w:eastAsia="Trebuchet MS"/>
          <w:sz w:val="18"/>
          <w:szCs w:val="18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spacing w:val="42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38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3"/>
          <w:w w:val="100"/>
        </w:rPr>
        <w:t>ú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m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ero</w:t>
      </w:r>
      <w:r>
        <w:rPr>
          <w:rFonts w:ascii="Trebuchet MS" w:hAnsi="Trebuchet MS" w:cs="Trebuchet MS" w:eastAsia="Trebuchet MS"/>
          <w:sz w:val="18"/>
          <w:szCs w:val="18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18"/>
          <w:szCs w:val="18"/>
          <w:spacing w:val="4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ÍN</w:t>
      </w:r>
      <w:r>
        <w:rPr>
          <w:rFonts w:ascii="Trebuchet MS" w:hAnsi="Trebuchet MS" w:cs="Trebuchet MS" w:eastAsia="Trebuchet MS"/>
          <w:sz w:val="18"/>
          <w:szCs w:val="18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39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NS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J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4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2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,</w:t>
      </w:r>
      <w:r>
        <w:rPr>
          <w:rFonts w:ascii="Trebuchet MS" w:hAnsi="Trebuchet MS" w:cs="Trebuchet MS" w:eastAsia="Trebuchet MS"/>
          <w:sz w:val="18"/>
          <w:szCs w:val="18"/>
          <w:spacing w:val="7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18"/>
          <w:szCs w:val="18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á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na</w:t>
      </w:r>
      <w:r>
        <w:rPr>
          <w:rFonts w:ascii="Trebuchet MS" w:hAnsi="Trebuchet MS" w:cs="Trebuchet MS" w:eastAsia="Trebuchet MS"/>
          <w:sz w:val="18"/>
          <w:szCs w:val="18"/>
          <w:spacing w:val="3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Web</w:t>
      </w:r>
      <w:r>
        <w:rPr>
          <w:rFonts w:ascii="Trebuchet MS" w:hAnsi="Trebuchet MS" w:cs="Trebuchet MS" w:eastAsia="Trebuchet MS"/>
          <w:sz w:val="18"/>
          <w:szCs w:val="18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6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la</w:t>
      </w:r>
      <w:r>
        <w:rPr>
          <w:rFonts w:ascii="Trebuchet MS" w:hAnsi="Trebuchet MS" w:cs="Trebuchet MS" w:eastAsia="Trebuchet MS"/>
          <w:sz w:val="18"/>
          <w:szCs w:val="18"/>
          <w:spacing w:val="5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ió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47"/>
          <w:w w:val="100"/>
          <w:b/>
          <w:bCs/>
        </w:rPr>
        <w:t> </w:t>
      </w:r>
      <w:hyperlink r:id="rId89"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w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w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2"/>
            <w:w w:val="100"/>
            <w:shadow/>
            <w:b/>
            <w:bCs/>
          </w:rPr>
          <w:t>w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2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.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c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n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2"/>
            <w:w w:val="100"/>
            <w:shadow/>
            <w:b/>
            <w:bCs/>
          </w:rPr>
          <w:t>s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2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e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j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d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e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e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s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t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a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d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.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g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v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.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c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</w:hyperlink>
      <w:r>
        <w:rPr>
          <w:rFonts w:ascii="Trebuchet MS" w:hAnsi="Trebuchet MS" w:cs="Trebuchet MS" w:eastAsia="Trebuchet MS"/>
          <w:sz w:val="18"/>
          <w:szCs w:val="18"/>
          <w:color w:val="333399"/>
          <w:spacing w:val="0"/>
          <w:w w:val="100"/>
          <w:shadow/>
          <w:b/>
          <w:bCs/>
        </w:rPr>
        <w:t>,</w:t>
      </w:r>
      <w:r>
        <w:rPr>
          <w:rFonts w:ascii="Trebuchet MS" w:hAnsi="Trebuchet MS" w:cs="Trebuchet MS" w:eastAsia="Trebuchet MS"/>
          <w:sz w:val="18"/>
          <w:szCs w:val="18"/>
          <w:color w:val="333399"/>
          <w:spacing w:val="7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3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48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  <w:t>B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L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I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6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J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6699"/>
          <w:spacing w:val="0"/>
          <w:w w:val="100"/>
          <w:shadow/>
          <w:b/>
          <w:bCs/>
        </w:rPr>
        <w:t>,</w:t>
      </w:r>
      <w:r>
        <w:rPr>
          <w:rFonts w:ascii="Trebuchet MS" w:hAnsi="Trebuchet MS" w:cs="Trebuchet MS" w:eastAsia="Trebuchet MS"/>
          <w:sz w:val="18"/>
          <w:szCs w:val="18"/>
          <w:color w:val="006699"/>
          <w:spacing w:val="24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ó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29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U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L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  <w:t>T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0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1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3"/>
          <w:w w:val="100"/>
          <w:shadow/>
          <w:b/>
          <w:bCs/>
        </w:rPr>
        <w:t>R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3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3"/>
          <w:w w:val="100"/>
          <w:shadow/>
          <w:b/>
          <w:bCs/>
        </w:rPr>
      </w:r>
      <w:r>
        <w:rPr>
          <w:rFonts w:ascii="Trebuchet MS" w:hAnsi="Trebuchet MS" w:cs="Trebuchet MS" w:eastAsia="Trebuchet MS"/>
          <w:sz w:val="18"/>
          <w:szCs w:val="18"/>
          <w:color w:val="333399"/>
          <w:spacing w:val="0"/>
          <w:w w:val="100"/>
          <w:shadow/>
          <w:b/>
          <w:bCs/>
        </w:rPr>
        <w:t>,</w:t>
      </w:r>
      <w:r>
        <w:rPr>
          <w:rFonts w:ascii="Trebuchet MS" w:hAnsi="Trebuchet MS" w:cs="Trebuchet MS" w:eastAsia="Trebuchet MS"/>
          <w:sz w:val="18"/>
          <w:szCs w:val="18"/>
          <w:color w:val="333399"/>
          <w:spacing w:val="23"/>
          <w:w w:val="100"/>
          <w:b/>
          <w:bCs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úl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im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le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í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cl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29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0"/>
          <w:w w:val="100"/>
          <w:u w:val="single" w:color="3366FF"/>
        </w:rPr>
        <w:t>I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0"/>
          <w:w w:val="100"/>
          <w:u w:val="single" w:color="3366FF"/>
        </w:rPr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0"/>
          <w:w w:val="100"/>
          <w:u w:val="single" w:color="3366FF"/>
        </w:rPr>
        <w:t>r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24"/>
          <w:w w:val="100"/>
          <w:u w:val="single" w:color="3366FF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1"/>
          <w:w w:val="100"/>
          <w:u w:val="single" w:color="3366FF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1"/>
          <w:w w:val="100"/>
          <w:u w:val="single" w:color="3366FF"/>
        </w:rPr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0"/>
          <w:w w:val="100"/>
          <w:u w:val="single" w:color="3366FF"/>
        </w:rPr>
        <w:t>l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24"/>
          <w:w w:val="100"/>
          <w:u w:val="single" w:color="3366FF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1"/>
          <w:w w:val="100"/>
          <w:u w:val="single" w:color="3366FF"/>
        </w:rPr>
        <w:t>B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1"/>
          <w:w w:val="100"/>
          <w:u w:val="single" w:color="3366FF"/>
        </w:rPr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1"/>
          <w:w w:val="100"/>
          <w:u w:val="single" w:color="3366FF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1"/>
          <w:w w:val="100"/>
          <w:u w:val="single" w:color="3366FF"/>
        </w:rPr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0"/>
          <w:w w:val="100"/>
          <w:u w:val="single" w:color="3366FF"/>
        </w:rPr>
        <w:t>le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0"/>
          <w:w w:val="100"/>
          <w:u w:val="single" w:color="3366FF"/>
        </w:rPr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1"/>
          <w:w w:val="100"/>
          <w:u w:val="single" w:color="3366FF"/>
        </w:rPr>
        <w:t>t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1"/>
          <w:w w:val="100"/>
          <w:u w:val="single" w:color="3366FF"/>
        </w:rPr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1"/>
          <w:w w:val="100"/>
          <w:u w:val="single" w:color="3366FF"/>
        </w:rPr>
        <w:t>í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-1"/>
          <w:w w:val="100"/>
          <w:u w:val="single" w:color="3366FF"/>
        </w:rPr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0"/>
          <w:w w:val="100"/>
          <w:u w:val="single" w:color="3366FF"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3366FF"/>
          <w:spacing w:val="23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y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5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3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á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r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g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uel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4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h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2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2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ic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so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x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en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2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ue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p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recen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f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c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3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1"/>
          <w:w w:val="100"/>
        </w:rPr>
        <w:t>d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re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  <w:t>eñ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-1"/>
          <w:w w:val="100"/>
        </w:rPr>
        <w:t>a.</w:t>
      </w:r>
      <w:r>
        <w:rPr>
          <w:rFonts w:ascii="Trebuchet MS" w:hAnsi="Trebuchet MS" w:cs="Trebuchet MS" w:eastAsia="Trebuchet MS"/>
          <w:sz w:val="18"/>
          <w:szCs w:val="18"/>
          <w:color w:val="000000"/>
          <w:spacing w:val="0"/>
          <w:w w:val="100"/>
        </w:rPr>
      </w:r>
    </w:p>
    <w:p>
      <w:pPr>
        <w:spacing w:before="0" w:after="0" w:line="207" w:lineRule="exact"/>
        <w:ind w:left="519" w:right="2659"/>
        <w:jc w:val="both"/>
        <w:rPr>
          <w:rFonts w:ascii="Trebuchet MS" w:hAnsi="Trebuchet MS" w:cs="Trebuchet MS" w:eastAsia="Trebuchet MS"/>
          <w:sz w:val="18"/>
          <w:szCs w:val="18"/>
        </w:rPr>
      </w:pPr>
      <w:rPr/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P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ra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cu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l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er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q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u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i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t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ud</w:t>
      </w:r>
      <w:r>
        <w:rPr>
          <w:rFonts w:ascii="Trebuchet MS" w:hAnsi="Trebuchet MS" w:cs="Trebuchet MS" w:eastAsia="Trebuchet MS"/>
          <w:sz w:val="18"/>
          <w:szCs w:val="18"/>
          <w:spacing w:val="2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e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cr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í</w:t>
      </w:r>
      <w:r>
        <w:rPr>
          <w:rFonts w:ascii="Trebuchet MS" w:hAnsi="Trebuchet MS" w:cs="Trebuchet MS" w:eastAsia="Trebuchet MS"/>
          <w:sz w:val="18"/>
          <w:szCs w:val="18"/>
          <w:spacing w:val="1"/>
          <w:w w:val="100"/>
        </w:rPr>
        <w:t>b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n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o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s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spacing w:val="-1"/>
          <w:w w:val="100"/>
        </w:rPr>
        <w:t>a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:</w:t>
      </w:r>
      <w:r>
        <w:rPr>
          <w:rFonts w:ascii="Trebuchet MS" w:hAnsi="Trebuchet MS" w:cs="Trebuchet MS" w:eastAsia="Trebuchet MS"/>
          <w:sz w:val="18"/>
          <w:szCs w:val="18"/>
          <w:spacing w:val="0"/>
          <w:w w:val="100"/>
        </w:rPr>
        <w:t> </w:t>
      </w:r>
      <w:r>
        <w:rPr>
          <w:rFonts w:ascii="Trebuchet MS" w:hAnsi="Trebuchet MS" w:cs="Trebuchet MS" w:eastAsia="Trebuchet MS"/>
          <w:sz w:val="18"/>
          <w:szCs w:val="18"/>
          <w:color w:val="000080"/>
          <w:spacing w:val="-53"/>
          <w:w w:val="100"/>
          <w:b/>
          <w:bCs/>
        </w:rPr>
        <w:t> </w:t>
      </w:r>
      <w:hyperlink r:id="rId90"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b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l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e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t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i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n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c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e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@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c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n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s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e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j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2"/>
            <w:w w:val="100"/>
            <w:shadow/>
            <w:b/>
            <w:bCs/>
          </w:rPr>
          <w:t>e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2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s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t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a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d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.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r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a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m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a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j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u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d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i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c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i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a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l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.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g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v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  <w:t>.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  <w:t>c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-1"/>
            <w:w w:val="100"/>
            <w:shadow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shadow/>
            <w:b/>
            <w:bCs/>
          </w:rPr>
          <w:t>o</w:t>
        </w:r>
        <w:r>
          <w:rPr>
            <w:rFonts w:ascii="Trebuchet MS" w:hAnsi="Trebuchet MS" w:cs="Trebuchet MS" w:eastAsia="Trebuchet MS"/>
            <w:sz w:val="18"/>
            <w:szCs w:val="18"/>
            <w:color w:val="000080"/>
            <w:spacing w:val="0"/>
            <w:w w:val="100"/>
            <w:b/>
            <w:bCs/>
          </w:rPr>
        </w:r>
        <w:r>
          <w:rPr>
            <w:rFonts w:ascii="Trebuchet MS" w:hAnsi="Trebuchet MS" w:cs="Trebuchet MS" w:eastAsia="Trebuchet MS"/>
            <w:sz w:val="18"/>
            <w:szCs w:val="18"/>
            <w:color w:val="000000"/>
            <w:spacing w:val="0"/>
            <w:w w:val="100"/>
          </w:rPr>
        </w:r>
      </w:hyperlink>
    </w:p>
    <w:sectPr>
      <w:type w:val="continuous"/>
      <w:pgSz w:w="12260" w:h="15860"/>
      <w:pgMar w:top="640" w:bottom="280" w:left="880" w:right="11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Trebuchet MS">
    <w:charset w:val="0"/>
    <w:family w:val="swiss"/>
    <w:pitch w:val="variable"/>
  </w:font>
  <w:font w:name="Century Gothic">
    <w:charset w:val="0"/>
    <w:family w:val="swiss"/>
    <w:pitch w:val="variable"/>
  </w:font>
  <w:font w:name="Symbol">
    <w:charset w:val="2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hyperlink" Target="http://www.consejodeestado.gov.co/" TargetMode="Externa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Relationship Id="rId11" Type="http://schemas.openxmlformats.org/officeDocument/2006/relationships/hyperlink" Target="http://www.consejodeestado.gov.co/" TargetMode="External"/><Relationship Id="rId12" Type="http://schemas.openxmlformats.org/officeDocument/2006/relationships/image" Target="media/image4.png"/><Relationship Id="rId13" Type="http://schemas.openxmlformats.org/officeDocument/2006/relationships/hyperlink" Target="http://www.consejodeestado.gov.co/" TargetMode="External"/><Relationship Id="rId14" Type="http://schemas.openxmlformats.org/officeDocument/2006/relationships/image" Target="media/image5.png"/><Relationship Id="rId15" Type="http://schemas.openxmlformats.org/officeDocument/2006/relationships/hyperlink" Target="http://www.consejodeestado.gov.co/" TargetMode="External"/><Relationship Id="rId16" Type="http://schemas.openxmlformats.org/officeDocument/2006/relationships/image" Target="media/image6.png"/><Relationship Id="rId17" Type="http://schemas.openxmlformats.org/officeDocument/2006/relationships/hyperlink" Target="http://www.consejodeestado.gov.co/" TargetMode="External"/><Relationship Id="rId18" Type="http://schemas.openxmlformats.org/officeDocument/2006/relationships/image" Target="media/image7.png"/><Relationship Id="rId19" Type="http://schemas.openxmlformats.org/officeDocument/2006/relationships/hyperlink" Target="http://www.consejodeestado.gov.co/" TargetMode="External"/><Relationship Id="rId20" Type="http://schemas.openxmlformats.org/officeDocument/2006/relationships/image" Target="media/image8.png"/><Relationship Id="rId21" Type="http://schemas.openxmlformats.org/officeDocument/2006/relationships/hyperlink" Target="http://www.consejodeestado.gov.co/" TargetMode="External"/><Relationship Id="rId22" Type="http://schemas.openxmlformats.org/officeDocument/2006/relationships/image" Target="media/image9.png"/><Relationship Id="rId23" Type="http://schemas.openxmlformats.org/officeDocument/2006/relationships/hyperlink" Target="http://www.consejodeestado.gov.co/" TargetMode="External"/><Relationship Id="rId24" Type="http://schemas.openxmlformats.org/officeDocument/2006/relationships/image" Target="media/image10.png"/><Relationship Id="rId25" Type="http://schemas.openxmlformats.org/officeDocument/2006/relationships/hyperlink" Target="http://www.consejodeestado.gov.co/" TargetMode="External"/><Relationship Id="rId26" Type="http://schemas.openxmlformats.org/officeDocument/2006/relationships/image" Target="media/image11.png"/><Relationship Id="rId27" Type="http://schemas.openxmlformats.org/officeDocument/2006/relationships/hyperlink" Target="http://www.consejodeestado.gov.co/" TargetMode="External"/><Relationship Id="rId28" Type="http://schemas.openxmlformats.org/officeDocument/2006/relationships/image" Target="media/image12.png"/><Relationship Id="rId29" Type="http://schemas.openxmlformats.org/officeDocument/2006/relationships/hyperlink" Target="http://www.consejodeestado.gov.co/" TargetMode="External"/><Relationship Id="rId30" Type="http://schemas.openxmlformats.org/officeDocument/2006/relationships/image" Target="media/image13.png"/><Relationship Id="rId31" Type="http://schemas.openxmlformats.org/officeDocument/2006/relationships/hyperlink" Target="http://www.consejodeestado.gov.co/" TargetMode="External"/><Relationship Id="rId32" Type="http://schemas.openxmlformats.org/officeDocument/2006/relationships/image" Target="media/image14.png"/><Relationship Id="rId33" Type="http://schemas.openxmlformats.org/officeDocument/2006/relationships/hyperlink" Target="http://www.consejodeestado.gov.co/" TargetMode="External"/><Relationship Id="rId34" Type="http://schemas.openxmlformats.org/officeDocument/2006/relationships/image" Target="media/image15.png"/><Relationship Id="rId35" Type="http://schemas.openxmlformats.org/officeDocument/2006/relationships/hyperlink" Target="http://www.consejodeestado.gov.co/" TargetMode="External"/><Relationship Id="rId36" Type="http://schemas.openxmlformats.org/officeDocument/2006/relationships/image" Target="media/image16.png"/><Relationship Id="rId37" Type="http://schemas.openxmlformats.org/officeDocument/2006/relationships/hyperlink" Target="http://www.consejodeestado.gov.co/" TargetMode="External"/><Relationship Id="rId38" Type="http://schemas.openxmlformats.org/officeDocument/2006/relationships/image" Target="media/image17.png"/><Relationship Id="rId39" Type="http://schemas.openxmlformats.org/officeDocument/2006/relationships/hyperlink" Target="http://www.consejodeestado.gov.co/" TargetMode="External"/><Relationship Id="rId40" Type="http://schemas.openxmlformats.org/officeDocument/2006/relationships/image" Target="media/image18.png"/><Relationship Id="rId41" Type="http://schemas.openxmlformats.org/officeDocument/2006/relationships/hyperlink" Target="http://www.consejodeestado.gov.co/" TargetMode="External"/><Relationship Id="rId42" Type="http://schemas.openxmlformats.org/officeDocument/2006/relationships/image" Target="media/image19.png"/><Relationship Id="rId43" Type="http://schemas.openxmlformats.org/officeDocument/2006/relationships/hyperlink" Target="http://www.consejodeestado.gov.co/" TargetMode="External"/><Relationship Id="rId44" Type="http://schemas.openxmlformats.org/officeDocument/2006/relationships/image" Target="media/image20.png"/><Relationship Id="rId45" Type="http://schemas.openxmlformats.org/officeDocument/2006/relationships/hyperlink" Target="http://www.consejodeestado.gov.co/" TargetMode="External"/><Relationship Id="rId46" Type="http://schemas.openxmlformats.org/officeDocument/2006/relationships/image" Target="media/image21.png"/><Relationship Id="rId47" Type="http://schemas.openxmlformats.org/officeDocument/2006/relationships/hyperlink" Target="http://www.consejodeestado.gov.co/" TargetMode="External"/><Relationship Id="rId48" Type="http://schemas.openxmlformats.org/officeDocument/2006/relationships/image" Target="media/image22.png"/><Relationship Id="rId49" Type="http://schemas.openxmlformats.org/officeDocument/2006/relationships/hyperlink" Target="http://www.consejodeestado.gov.co/" TargetMode="External"/><Relationship Id="rId50" Type="http://schemas.openxmlformats.org/officeDocument/2006/relationships/image" Target="media/image23.png"/><Relationship Id="rId51" Type="http://schemas.openxmlformats.org/officeDocument/2006/relationships/hyperlink" Target="http://www.consejodeestado.gov.co/" TargetMode="External"/><Relationship Id="rId52" Type="http://schemas.openxmlformats.org/officeDocument/2006/relationships/image" Target="media/image24.png"/><Relationship Id="rId53" Type="http://schemas.openxmlformats.org/officeDocument/2006/relationships/hyperlink" Target="http://www.consejodeestado.gov.co/" TargetMode="External"/><Relationship Id="rId54" Type="http://schemas.openxmlformats.org/officeDocument/2006/relationships/image" Target="media/image25.png"/><Relationship Id="rId55" Type="http://schemas.openxmlformats.org/officeDocument/2006/relationships/hyperlink" Target="http://www.consejodeestado.gov.co/" TargetMode="External"/><Relationship Id="rId56" Type="http://schemas.openxmlformats.org/officeDocument/2006/relationships/image" Target="media/image26.png"/><Relationship Id="rId57" Type="http://schemas.openxmlformats.org/officeDocument/2006/relationships/hyperlink" Target="http://www.consejodeestado.gov.co/" TargetMode="External"/><Relationship Id="rId58" Type="http://schemas.openxmlformats.org/officeDocument/2006/relationships/image" Target="media/image27.png"/><Relationship Id="rId59" Type="http://schemas.openxmlformats.org/officeDocument/2006/relationships/hyperlink" Target="http://www.consejodeestado.gov.co/" TargetMode="External"/><Relationship Id="rId60" Type="http://schemas.openxmlformats.org/officeDocument/2006/relationships/image" Target="media/image28.png"/><Relationship Id="rId61" Type="http://schemas.openxmlformats.org/officeDocument/2006/relationships/hyperlink" Target="http://www.consejodeestado.gov.co/" TargetMode="External"/><Relationship Id="rId62" Type="http://schemas.openxmlformats.org/officeDocument/2006/relationships/image" Target="media/image29.png"/><Relationship Id="rId63" Type="http://schemas.openxmlformats.org/officeDocument/2006/relationships/hyperlink" Target="http://www.consejodeestado.gov.co/" TargetMode="External"/><Relationship Id="rId64" Type="http://schemas.openxmlformats.org/officeDocument/2006/relationships/image" Target="media/image30.png"/><Relationship Id="rId65" Type="http://schemas.openxmlformats.org/officeDocument/2006/relationships/hyperlink" Target="http://www.consejodeestado.gov.co/" TargetMode="External"/><Relationship Id="rId66" Type="http://schemas.openxmlformats.org/officeDocument/2006/relationships/image" Target="media/image31.png"/><Relationship Id="rId67" Type="http://schemas.openxmlformats.org/officeDocument/2006/relationships/hyperlink" Target="http://www.consejodeestado.gov.co/" TargetMode="External"/><Relationship Id="rId68" Type="http://schemas.openxmlformats.org/officeDocument/2006/relationships/image" Target="media/image32.png"/><Relationship Id="rId69" Type="http://schemas.openxmlformats.org/officeDocument/2006/relationships/hyperlink" Target="http://www.consejodeestado.gov.co/" TargetMode="External"/><Relationship Id="rId70" Type="http://schemas.openxmlformats.org/officeDocument/2006/relationships/image" Target="media/image33.png"/><Relationship Id="rId71" Type="http://schemas.openxmlformats.org/officeDocument/2006/relationships/hyperlink" Target="http://www.consejodeestado.gov.co/" TargetMode="External"/><Relationship Id="rId72" Type="http://schemas.openxmlformats.org/officeDocument/2006/relationships/image" Target="media/image34.png"/><Relationship Id="rId73" Type="http://schemas.openxmlformats.org/officeDocument/2006/relationships/hyperlink" Target="http://www.consejodeestado.gov.co/" TargetMode="External"/><Relationship Id="rId74" Type="http://schemas.openxmlformats.org/officeDocument/2006/relationships/image" Target="media/image35.png"/><Relationship Id="rId75" Type="http://schemas.openxmlformats.org/officeDocument/2006/relationships/hyperlink" Target="http://www.consejodeestado.gov.co/" TargetMode="External"/><Relationship Id="rId76" Type="http://schemas.openxmlformats.org/officeDocument/2006/relationships/image" Target="media/image36.png"/><Relationship Id="rId77" Type="http://schemas.openxmlformats.org/officeDocument/2006/relationships/hyperlink" Target="http://www.consejodeestado.gov.co/" TargetMode="External"/><Relationship Id="rId78" Type="http://schemas.openxmlformats.org/officeDocument/2006/relationships/image" Target="media/image37.png"/><Relationship Id="rId79" Type="http://schemas.openxmlformats.org/officeDocument/2006/relationships/hyperlink" Target="http://www.consejodeestado.gov.co/" TargetMode="External"/><Relationship Id="rId80" Type="http://schemas.openxmlformats.org/officeDocument/2006/relationships/image" Target="media/image38.png"/><Relationship Id="rId81" Type="http://schemas.openxmlformats.org/officeDocument/2006/relationships/hyperlink" Target="http://www.consejodeestado.gov.co/" TargetMode="External"/><Relationship Id="rId82" Type="http://schemas.openxmlformats.org/officeDocument/2006/relationships/image" Target="media/image39.png"/><Relationship Id="rId83" Type="http://schemas.openxmlformats.org/officeDocument/2006/relationships/hyperlink" Target="http://www.consejodeestado.gov.co/" TargetMode="External"/><Relationship Id="rId84" Type="http://schemas.openxmlformats.org/officeDocument/2006/relationships/image" Target="media/image40.png"/><Relationship Id="rId85" Type="http://schemas.openxmlformats.org/officeDocument/2006/relationships/hyperlink" Target="http://www.consejodeestado.gov.co/" TargetMode="External"/><Relationship Id="rId86" Type="http://schemas.openxmlformats.org/officeDocument/2006/relationships/image" Target="media/image41.png"/><Relationship Id="rId87" Type="http://schemas.openxmlformats.org/officeDocument/2006/relationships/hyperlink" Target="http://www.consejodeestado.gov.co/" TargetMode="External"/><Relationship Id="rId88" Type="http://schemas.openxmlformats.org/officeDocument/2006/relationships/image" Target="media/image42.png"/><Relationship Id="rId89" Type="http://schemas.openxmlformats.org/officeDocument/2006/relationships/hyperlink" Target="http://www.consejodeestado.gov.co/" TargetMode="External"/><Relationship Id="rId90" Type="http://schemas.openxmlformats.org/officeDocument/2006/relationships/hyperlink" Target="mailto:boletince@consejoestado.ramajudicial.gov.c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Luisa Fernanda Berrocal</dc:creator>
  <dc:title>1</dc:title>
  <dcterms:created xsi:type="dcterms:W3CDTF">2012-09-27T11:20:10Z</dcterms:created>
  <dcterms:modified xsi:type="dcterms:W3CDTF">2012-09-27T11:20:10Z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2012-09-18T00:00:00Z</vt:filetime>
  </property>
  <property fmtid="{D5CDD505-2E9C-101B-9397-08002B2CF9AE}" pid="3" name="LastSaved">
    <vt:filetime>2012-09-27T00:00:00Z</vt:filetime>
  </property>
</Properties>
</file>